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BFEC" w14:textId="43006B7B" w:rsidR="00B91330" w:rsidRPr="0060548E" w:rsidRDefault="00B91330" w:rsidP="00EB45AA">
      <w:pPr>
        <w:pStyle w:val="Heading1"/>
        <w:spacing w:before="0"/>
      </w:pPr>
      <w:r w:rsidRPr="0060548E">
        <w:t xml:space="preserve">Day </w:t>
      </w:r>
      <w:r>
        <w:t>1</w:t>
      </w:r>
      <w:r w:rsidRPr="0060548E">
        <w:t xml:space="preserve"> </w:t>
      </w:r>
      <w:r>
        <w:t xml:space="preserve">– </w:t>
      </w:r>
      <w:r w:rsidRPr="0060548E">
        <w:t>Scripture, Observation, Application, Praye</w:t>
      </w:r>
      <w:r>
        <w:t>r (“SOAP”)</w:t>
      </w:r>
    </w:p>
    <w:p w14:paraId="7AE075B8" w14:textId="77777777" w:rsidR="00601E88" w:rsidRPr="00780FF5" w:rsidRDefault="00601E88" w:rsidP="0045152F">
      <w:pPr>
        <w:pStyle w:val="Heading3"/>
        <w:spacing w:before="240"/>
      </w:pPr>
      <w:r w:rsidRPr="00A57B38">
        <w:t>Conversation</w:t>
      </w:r>
      <w:r>
        <w:t xml:space="preserve"> Starter</w:t>
      </w:r>
    </w:p>
    <w:p w14:paraId="176ADBE7" w14:textId="7D829DC0" w:rsidR="007D6F9D" w:rsidRDefault="002D1410" w:rsidP="00601E88">
      <w:pPr>
        <w:pStyle w:val="5-5-5text"/>
      </w:pPr>
      <w:r>
        <w:t xml:space="preserve">If you were to sit with your “hurt” like it </w:t>
      </w:r>
      <w:proofErr w:type="gramStart"/>
      <w:r>
        <w:t>were</w:t>
      </w:r>
      <w:proofErr w:type="gramEnd"/>
      <w:r>
        <w:t xml:space="preserve"> another person in the room, how would you approach your “hurt”? Would you sit and </w:t>
      </w:r>
      <w:r w:rsidR="00435748">
        <w:t xml:space="preserve">quietly </w:t>
      </w:r>
      <w:r>
        <w:t>listen</w:t>
      </w:r>
      <w:r w:rsidR="001A68DA">
        <w:t xml:space="preserve"> to what it has to say</w:t>
      </w:r>
      <w:r w:rsidR="00435748">
        <w:t xml:space="preserve">? </w:t>
      </w:r>
      <w:r w:rsidR="001A68DA">
        <w:t>Would you i</w:t>
      </w:r>
      <w:r>
        <w:t>mpatiently interrupt</w:t>
      </w:r>
      <w:r w:rsidR="001A68DA">
        <w:t xml:space="preserve"> or r</w:t>
      </w:r>
      <w:r w:rsidR="00435748">
        <w:t>esolutely ignore? Would you have a conversation with God</w:t>
      </w:r>
      <w:r w:rsidR="004651D2">
        <w:t xml:space="preserve"> about it</w:t>
      </w:r>
      <w:r w:rsidR="00435748">
        <w:t>?</w:t>
      </w:r>
    </w:p>
    <w:p w14:paraId="2F1B49C8" w14:textId="2B8E18F4" w:rsidR="00361266" w:rsidRPr="00361266" w:rsidRDefault="00601E88" w:rsidP="00361266">
      <w:pPr>
        <w:pStyle w:val="Heading3"/>
        <w:spacing w:before="240"/>
      </w:pPr>
      <w:r>
        <w:t>Scripture Observation</w:t>
      </w:r>
    </w:p>
    <w:p w14:paraId="60AA3D8B" w14:textId="77777777" w:rsidR="00CB0D35" w:rsidRPr="00CB0D35" w:rsidRDefault="00CB0D35" w:rsidP="00601E88">
      <w:pPr>
        <w:pStyle w:val="5-5-5text"/>
        <w:rPr>
          <w:i/>
          <w:iCs/>
          <w:szCs w:val="23"/>
        </w:rPr>
      </w:pPr>
      <w:r w:rsidRPr="00CB0D35">
        <w:rPr>
          <w:i/>
          <w:iCs/>
          <w:szCs w:val="23"/>
        </w:rPr>
        <w:t xml:space="preserve">For the choir director: A psalm of David, to be accompanied by stringed instruments. </w:t>
      </w:r>
    </w:p>
    <w:p w14:paraId="59331611" w14:textId="77777777" w:rsidR="00CB0D35" w:rsidRDefault="00CB0D35" w:rsidP="00601E88">
      <w:pPr>
        <w:pStyle w:val="5-5-5text"/>
        <w:rPr>
          <w:szCs w:val="23"/>
        </w:rPr>
      </w:pPr>
      <w:r w:rsidRPr="00CB0D35">
        <w:rPr>
          <w:szCs w:val="23"/>
        </w:rPr>
        <w:t xml:space="preserve">Listen to my prayer, O God. Do not ignore my cry for help! Please listen and answer me, for I am overwhelmed by my troubles. My enemies shout at me, making loud and wicked threats. They bring trouble on me and angrily hunt me down. </w:t>
      </w:r>
    </w:p>
    <w:p w14:paraId="0FF657BC" w14:textId="78907706" w:rsidR="00CB0D35" w:rsidRDefault="00CB0D35" w:rsidP="00601E88">
      <w:pPr>
        <w:pStyle w:val="5-5-5text"/>
        <w:rPr>
          <w:szCs w:val="23"/>
        </w:rPr>
      </w:pPr>
      <w:r w:rsidRPr="00CB0D35">
        <w:rPr>
          <w:szCs w:val="23"/>
        </w:rPr>
        <w:t xml:space="preserve">My heart pounds in my chest. The terror of death assaults me. Fear and trembling overwhelm me, and I can’t stop shaking. Oh, that I had wings like a dove; then I would fly away and rest! I would fly far away to the quiet of the wilderness. Interlude </w:t>
      </w:r>
    </w:p>
    <w:p w14:paraId="6534A754" w14:textId="77777777" w:rsidR="00CB0D35" w:rsidRDefault="00CB0D35" w:rsidP="00601E88">
      <w:pPr>
        <w:pStyle w:val="5-5-5text"/>
        <w:rPr>
          <w:szCs w:val="23"/>
        </w:rPr>
      </w:pPr>
      <w:r w:rsidRPr="00CB0D35">
        <w:rPr>
          <w:szCs w:val="23"/>
        </w:rPr>
        <w:t xml:space="preserve">How quickly I would escape— far from this wild storm of hatred. </w:t>
      </w:r>
    </w:p>
    <w:p w14:paraId="5825659A" w14:textId="62670BFC" w:rsidR="00273284" w:rsidRPr="00273284" w:rsidRDefault="00CB0D35" w:rsidP="00273284">
      <w:pPr>
        <w:pStyle w:val="5-5-5text"/>
        <w:rPr>
          <w:szCs w:val="23"/>
        </w:rPr>
      </w:pPr>
      <w:r w:rsidRPr="00CB0D35">
        <w:rPr>
          <w:szCs w:val="23"/>
        </w:rPr>
        <w:t>Confuse them, Lord, and frustrate their plans, for I see violence and conflict in the city. Its walls are patrolled day and night against invaders, but the real danger is wickedness within the city. Everything is falling apart; threats and cheating are rampant in the streets.</w:t>
      </w:r>
      <w:r w:rsidR="002E5304">
        <w:rPr>
          <w:szCs w:val="23"/>
        </w:rPr>
        <w:t xml:space="preserve"> … </w:t>
      </w:r>
      <w:r w:rsidR="002E5304" w:rsidRPr="002E5304">
        <w:rPr>
          <w:b/>
          <w:bCs/>
          <w:szCs w:val="23"/>
        </w:rPr>
        <w:t>Psalm 55:1-11 NLT</w:t>
      </w:r>
    </w:p>
    <w:p w14:paraId="48C265D7" w14:textId="77777777" w:rsidR="00601E88" w:rsidRDefault="00601E88" w:rsidP="0045152F">
      <w:pPr>
        <w:pStyle w:val="Heading3"/>
        <w:spacing w:before="240"/>
      </w:pPr>
      <w:r>
        <w:t xml:space="preserve">Application </w:t>
      </w:r>
      <w:r w:rsidRPr="00A57B38">
        <w:t>Suggestions</w:t>
      </w:r>
    </w:p>
    <w:p w14:paraId="40645620" w14:textId="4B97856B" w:rsidR="007D6F9D" w:rsidRDefault="004651D2" w:rsidP="006F2343">
      <w:pPr>
        <w:pStyle w:val="5-5-5text"/>
      </w:pPr>
      <w:r>
        <w:t>Think back to a time when you “minimized” or “ignored” your hurt. Did it get better in the long run?</w:t>
      </w:r>
    </w:p>
    <w:p w14:paraId="0EE6282D" w14:textId="4736EAE6" w:rsidR="004651D2" w:rsidRDefault="004651D2" w:rsidP="006F2343">
      <w:pPr>
        <w:pStyle w:val="5-5-5text"/>
      </w:pPr>
      <w:r>
        <w:t>Do you acknowledge the reality of your hurt in your conversations with God?</w:t>
      </w:r>
    </w:p>
    <w:p w14:paraId="20DE5831" w14:textId="138CBB24" w:rsidR="004651D2" w:rsidRDefault="004651D2" w:rsidP="006F2343">
      <w:pPr>
        <w:pStyle w:val="5-5-5text"/>
      </w:pPr>
      <w:r>
        <w:t>David was aware that the real danger was not “out there” but was much closer to home. Are you focused on the dangers close to home? Why or why not?</w:t>
      </w:r>
    </w:p>
    <w:p w14:paraId="2BAD2B10" w14:textId="77777777" w:rsidR="00601E88" w:rsidRDefault="00601E88" w:rsidP="0045152F">
      <w:pPr>
        <w:pStyle w:val="Heading3"/>
        <w:spacing w:before="240"/>
      </w:pPr>
      <w:r>
        <w:t>Prayer Suggestions</w:t>
      </w:r>
    </w:p>
    <w:p w14:paraId="5CAF8DDD" w14:textId="038CDB69" w:rsidR="007D6F9D" w:rsidRDefault="006E475D" w:rsidP="00601E88">
      <w:pPr>
        <w:pStyle w:val="5-5-5text"/>
        <w:rPr>
          <w:szCs w:val="23"/>
        </w:rPr>
      </w:pPr>
      <w:r>
        <w:rPr>
          <w:szCs w:val="23"/>
        </w:rPr>
        <w:t>Lord, thank you for listening when I cry for help. Sometimes I do not feel your presence and am overwhelmed by fear, frustration, and hurt. Teach me to trust in you even when my fear and hurt feel like they are suffocating me. Confuse my enemies and give me peace!</w:t>
      </w:r>
    </w:p>
    <w:p w14:paraId="6750116C" w14:textId="270CE4C7" w:rsidR="00601E88" w:rsidRPr="0049596E" w:rsidRDefault="00601E88" w:rsidP="00601E88">
      <w:pPr>
        <w:pStyle w:val="5-5-5text"/>
        <w:rPr>
          <w:szCs w:val="23"/>
        </w:rPr>
      </w:pPr>
      <w:r w:rsidRPr="0049596E">
        <w:rPr>
          <w:szCs w:val="23"/>
        </w:rPr>
        <w:br w:type="page"/>
      </w:r>
    </w:p>
    <w:p w14:paraId="6A5D0761" w14:textId="5522A0FB" w:rsidR="00B91330" w:rsidRPr="0060548E" w:rsidRDefault="00B91330" w:rsidP="00EB45AA">
      <w:pPr>
        <w:pStyle w:val="Heading1"/>
        <w:spacing w:before="240"/>
      </w:pPr>
      <w:r w:rsidRPr="0060548E">
        <w:lastRenderedPageBreak/>
        <w:t xml:space="preserve">Day </w:t>
      </w:r>
      <w:r>
        <w:t>2</w:t>
      </w:r>
      <w:r w:rsidRPr="0060548E">
        <w:t xml:space="preserve"> </w:t>
      </w:r>
      <w:r>
        <w:t xml:space="preserve">– </w:t>
      </w:r>
      <w:r w:rsidRPr="0060548E">
        <w:t>Scripture, Observation, Application, Praye</w:t>
      </w:r>
      <w:r>
        <w:t>r (“SOAP”)</w:t>
      </w:r>
    </w:p>
    <w:p w14:paraId="07FF6F7C" w14:textId="77777777" w:rsidR="007D6F9D" w:rsidRPr="00780FF5" w:rsidRDefault="007D6F9D" w:rsidP="007D6F9D">
      <w:pPr>
        <w:pStyle w:val="Heading3"/>
        <w:spacing w:before="240"/>
      </w:pPr>
      <w:r w:rsidRPr="00A57B38">
        <w:t>Conversation</w:t>
      </w:r>
      <w:r>
        <w:t xml:space="preserve"> Starter</w:t>
      </w:r>
    </w:p>
    <w:p w14:paraId="6D64A543" w14:textId="130541A1" w:rsidR="007D6F9D" w:rsidRDefault="0089484C" w:rsidP="007D6F9D">
      <w:pPr>
        <w:pStyle w:val="5-5-5text"/>
      </w:pPr>
      <w:r>
        <w:t xml:space="preserve">Have you ever been hurt by betrayal? </w:t>
      </w:r>
    </w:p>
    <w:p w14:paraId="4924E48A" w14:textId="77777777" w:rsidR="007D6F9D" w:rsidRPr="00361266" w:rsidRDefault="007D6F9D" w:rsidP="007D6F9D">
      <w:pPr>
        <w:pStyle w:val="Heading3"/>
        <w:spacing w:before="240"/>
      </w:pPr>
      <w:r>
        <w:t>Scripture Observation</w:t>
      </w:r>
    </w:p>
    <w:p w14:paraId="2EB29063" w14:textId="5A51C343" w:rsidR="002E5304" w:rsidRPr="00AF1FF6" w:rsidRDefault="002E5304" w:rsidP="002E5304">
      <w:pPr>
        <w:pStyle w:val="5-5-5text"/>
        <w:rPr>
          <w:b/>
          <w:bCs/>
          <w:szCs w:val="23"/>
        </w:rPr>
      </w:pPr>
      <w:r>
        <w:rPr>
          <w:b/>
          <w:bCs/>
          <w:szCs w:val="23"/>
        </w:rPr>
        <w:t>Psalm 55 c</w:t>
      </w:r>
      <w:r w:rsidRPr="002E5304">
        <w:rPr>
          <w:b/>
          <w:bCs/>
          <w:szCs w:val="23"/>
        </w:rPr>
        <w:t>ontinued</w:t>
      </w:r>
      <w:r>
        <w:rPr>
          <w:b/>
          <w:bCs/>
          <w:szCs w:val="23"/>
        </w:rPr>
        <w:t>:</w:t>
      </w:r>
      <w:r>
        <w:rPr>
          <w:b/>
          <w:bCs/>
          <w:szCs w:val="23"/>
        </w:rPr>
        <w:t xml:space="preserve"> </w:t>
      </w:r>
      <w:r w:rsidR="00AF1FF6">
        <w:rPr>
          <w:b/>
          <w:bCs/>
          <w:szCs w:val="23"/>
        </w:rPr>
        <w:t xml:space="preserve">… </w:t>
      </w:r>
      <w:r w:rsidRPr="00CB0D35">
        <w:rPr>
          <w:szCs w:val="23"/>
        </w:rPr>
        <w:t xml:space="preserve">It is not an enemy who taunts me— I could bear that. It is not my foes who so arrogantly insult me— I could have hidden from them. Instead, it is you—my equal, my companion and close friend. What good fellowship we once enjoyed as we walked together to the house of God. Let death stalk my enemies; let the grave swallow them alive, for evil makes its home within them. </w:t>
      </w:r>
    </w:p>
    <w:p w14:paraId="1359F192" w14:textId="77777777" w:rsidR="002E5304" w:rsidRDefault="002E5304" w:rsidP="002E5304">
      <w:pPr>
        <w:pStyle w:val="5-5-5text"/>
        <w:rPr>
          <w:szCs w:val="23"/>
        </w:rPr>
      </w:pPr>
      <w:r w:rsidRPr="00CB0D35">
        <w:rPr>
          <w:szCs w:val="23"/>
        </w:rPr>
        <w:t xml:space="preserve">But I will call on God, and the LORD will rescue me. Morning, noon, and night I cry out in my distress, and the LORD hears my voice. He ransoms me and keeps me safe from the battle waged against me, though many still oppose me. God, who has ruled forever, will hear me and humble them. </w:t>
      </w:r>
      <w:r w:rsidRPr="0089484C">
        <w:rPr>
          <w:i/>
          <w:iCs/>
          <w:szCs w:val="23"/>
        </w:rPr>
        <w:t>Interlude</w:t>
      </w:r>
      <w:r w:rsidRPr="00CB0D35">
        <w:rPr>
          <w:szCs w:val="23"/>
        </w:rPr>
        <w:t xml:space="preserve"> </w:t>
      </w:r>
    </w:p>
    <w:p w14:paraId="01C8E465" w14:textId="0DBCD901" w:rsidR="002E5304" w:rsidRDefault="002E5304" w:rsidP="002E5304">
      <w:pPr>
        <w:pStyle w:val="5-5-5text"/>
        <w:rPr>
          <w:szCs w:val="23"/>
        </w:rPr>
      </w:pPr>
      <w:r w:rsidRPr="00CB0D35">
        <w:rPr>
          <w:szCs w:val="23"/>
        </w:rPr>
        <w:t xml:space="preserve">For my enemies refuse to change their ways; they do not fear God. As for my companion, he betrayed his friends; he broke his promises. His words are as smooth as butter, but in his heart is war. His words are as soothing as lotion, but underneath are daggers! </w:t>
      </w:r>
    </w:p>
    <w:p w14:paraId="27605CDF" w14:textId="73FF1A79" w:rsidR="007D6F9D" w:rsidRDefault="002E5304" w:rsidP="007D6F9D">
      <w:pPr>
        <w:pStyle w:val="5-5-5text"/>
        <w:rPr>
          <w:szCs w:val="23"/>
        </w:rPr>
      </w:pPr>
      <w:r w:rsidRPr="00CB0D35">
        <w:rPr>
          <w:szCs w:val="23"/>
        </w:rPr>
        <w:t>Give your burdens to the LORD, and he will take care of you. He will not permit the godly to slip and fall. But you, O God, will send the wicked down to the pit of destruction. Murderers and liars will die young, but I am trusting you to save me.</w:t>
      </w:r>
      <w:r>
        <w:rPr>
          <w:szCs w:val="23"/>
        </w:rPr>
        <w:t xml:space="preserve"> </w:t>
      </w:r>
      <w:r w:rsidRPr="002E5304">
        <w:rPr>
          <w:b/>
          <w:bCs/>
          <w:szCs w:val="23"/>
        </w:rPr>
        <w:t>Psalm 55:1</w:t>
      </w:r>
      <w:r>
        <w:rPr>
          <w:b/>
          <w:bCs/>
          <w:szCs w:val="23"/>
        </w:rPr>
        <w:t>2</w:t>
      </w:r>
      <w:r w:rsidRPr="002E5304">
        <w:rPr>
          <w:b/>
          <w:bCs/>
          <w:szCs w:val="23"/>
        </w:rPr>
        <w:t>-</w:t>
      </w:r>
      <w:r>
        <w:rPr>
          <w:b/>
          <w:bCs/>
          <w:szCs w:val="23"/>
        </w:rPr>
        <w:t>23</w:t>
      </w:r>
      <w:r w:rsidRPr="002E5304">
        <w:rPr>
          <w:b/>
          <w:bCs/>
          <w:szCs w:val="23"/>
        </w:rPr>
        <w:t xml:space="preserve"> NLT</w:t>
      </w:r>
    </w:p>
    <w:p w14:paraId="36D7AF94" w14:textId="77777777" w:rsidR="007D6F9D" w:rsidRDefault="007D6F9D" w:rsidP="007D6F9D">
      <w:pPr>
        <w:pStyle w:val="Heading3"/>
        <w:spacing w:before="240"/>
      </w:pPr>
      <w:r>
        <w:t xml:space="preserve">Application </w:t>
      </w:r>
      <w:r w:rsidRPr="00A57B38">
        <w:t>Suggestions</w:t>
      </w:r>
    </w:p>
    <w:p w14:paraId="3BF21B22" w14:textId="690FAE1B" w:rsidR="0089484C" w:rsidRDefault="0089484C" w:rsidP="007D6F9D">
      <w:pPr>
        <w:pStyle w:val="5-5-5text"/>
        <w:rPr>
          <w:szCs w:val="23"/>
        </w:rPr>
      </w:pPr>
      <w:r>
        <w:rPr>
          <w:szCs w:val="23"/>
        </w:rPr>
        <w:t>“</w:t>
      </w:r>
      <w:r w:rsidRPr="00CB0D35">
        <w:rPr>
          <w:szCs w:val="23"/>
        </w:rPr>
        <w:t>Give your burdens to the LORD, and he will take care of you.</w:t>
      </w:r>
      <w:r>
        <w:rPr>
          <w:szCs w:val="23"/>
        </w:rPr>
        <w:t>” How can we faithfully do this?</w:t>
      </w:r>
    </w:p>
    <w:p w14:paraId="28719CE4" w14:textId="6384DA1E" w:rsidR="0089484C" w:rsidRDefault="0089484C" w:rsidP="00323F26">
      <w:pPr>
        <w:pStyle w:val="5-5-5text"/>
        <w:numPr>
          <w:ilvl w:val="0"/>
          <w:numId w:val="28"/>
        </w:numPr>
        <w:rPr>
          <w:szCs w:val="23"/>
        </w:rPr>
      </w:pPr>
      <w:r>
        <w:rPr>
          <w:szCs w:val="23"/>
        </w:rPr>
        <w:t>Identify, don’t hide/minimize/ignore, your burdens.</w:t>
      </w:r>
    </w:p>
    <w:p w14:paraId="7AB08D48" w14:textId="32CE2A1B" w:rsidR="0089484C" w:rsidRDefault="0089484C" w:rsidP="00323F26">
      <w:pPr>
        <w:pStyle w:val="5-5-5text"/>
        <w:numPr>
          <w:ilvl w:val="0"/>
          <w:numId w:val="28"/>
        </w:numPr>
        <w:rPr>
          <w:szCs w:val="23"/>
        </w:rPr>
      </w:pPr>
      <w:r>
        <w:rPr>
          <w:szCs w:val="23"/>
        </w:rPr>
        <w:t>When you picture yourself “giving” your burdens to God, is it forceful? Fearful? Happy? Unsure?</w:t>
      </w:r>
    </w:p>
    <w:p w14:paraId="2A3215BE" w14:textId="2AEBFFAB" w:rsidR="0089484C" w:rsidRPr="0089484C" w:rsidRDefault="0089484C" w:rsidP="00323F26">
      <w:pPr>
        <w:pStyle w:val="5-5-5text"/>
        <w:numPr>
          <w:ilvl w:val="0"/>
          <w:numId w:val="28"/>
        </w:numPr>
        <w:rPr>
          <w:szCs w:val="23"/>
        </w:rPr>
      </w:pPr>
      <w:r>
        <w:rPr>
          <w:szCs w:val="23"/>
        </w:rPr>
        <w:t>Trust that he will take care of you</w:t>
      </w:r>
      <w:r w:rsidR="00323F26">
        <w:rPr>
          <w:szCs w:val="23"/>
        </w:rPr>
        <w:t xml:space="preserve">—in his time and in his way. This takes </w:t>
      </w:r>
      <w:r w:rsidR="00323F26">
        <w:rPr>
          <w:i/>
          <w:iCs/>
          <w:szCs w:val="23"/>
        </w:rPr>
        <w:t>trust</w:t>
      </w:r>
      <w:r w:rsidR="00323F26">
        <w:rPr>
          <w:szCs w:val="23"/>
        </w:rPr>
        <w:t>…</w:t>
      </w:r>
    </w:p>
    <w:p w14:paraId="04B851E7" w14:textId="77777777" w:rsidR="007D6F9D" w:rsidRDefault="007D6F9D" w:rsidP="007D6F9D">
      <w:pPr>
        <w:pStyle w:val="Heading3"/>
        <w:spacing w:before="240"/>
      </w:pPr>
      <w:r>
        <w:t>Prayer Suggestions</w:t>
      </w:r>
    </w:p>
    <w:p w14:paraId="2E2AAC6A" w14:textId="7495D98B" w:rsidR="007D6F9D" w:rsidRDefault="00323F26" w:rsidP="007D6F9D">
      <w:pPr>
        <w:pStyle w:val="5-5-5text"/>
        <w:rPr>
          <w:szCs w:val="23"/>
        </w:rPr>
      </w:pPr>
      <w:r>
        <w:rPr>
          <w:szCs w:val="23"/>
        </w:rPr>
        <w:t xml:space="preserve">Lord, my hurt is genuinely more than I can or should bear on my own. My temptation is to fix, manage, and control my hurt in MY ways on MY schedule, but that has not gone well. Teach me to trust that you WILL take care of me in your way and time. </w:t>
      </w:r>
    </w:p>
    <w:p w14:paraId="36251967" w14:textId="77777777" w:rsidR="007D6F9D" w:rsidRPr="0049596E" w:rsidRDefault="007D6F9D" w:rsidP="007D6F9D">
      <w:pPr>
        <w:pStyle w:val="5-5-5text"/>
        <w:rPr>
          <w:szCs w:val="23"/>
        </w:rPr>
      </w:pPr>
      <w:r w:rsidRPr="0049596E">
        <w:rPr>
          <w:szCs w:val="23"/>
        </w:rPr>
        <w:br w:type="page"/>
      </w:r>
    </w:p>
    <w:p w14:paraId="2DF0CDEA" w14:textId="609F8AAC" w:rsidR="00B91330" w:rsidRPr="0060548E" w:rsidRDefault="00B91330" w:rsidP="00EB45AA">
      <w:pPr>
        <w:pStyle w:val="Heading1"/>
        <w:spacing w:before="240"/>
      </w:pPr>
      <w:r w:rsidRPr="0060548E">
        <w:lastRenderedPageBreak/>
        <w:t xml:space="preserve">Day </w:t>
      </w:r>
      <w:r>
        <w:t>3</w:t>
      </w:r>
      <w:r w:rsidRPr="0060548E">
        <w:t xml:space="preserve"> </w:t>
      </w:r>
      <w:r>
        <w:t xml:space="preserve">– </w:t>
      </w:r>
      <w:r w:rsidRPr="0060548E">
        <w:t>Scripture, Observation, Application, Praye</w:t>
      </w:r>
      <w:r>
        <w:t>r (“SOAP”)</w:t>
      </w:r>
    </w:p>
    <w:p w14:paraId="484C556A" w14:textId="77777777" w:rsidR="007D6F9D" w:rsidRPr="00780FF5" w:rsidRDefault="007D6F9D" w:rsidP="007D6F9D">
      <w:pPr>
        <w:pStyle w:val="Heading3"/>
        <w:spacing w:before="240"/>
      </w:pPr>
      <w:r w:rsidRPr="00A57B38">
        <w:t>Conversation</w:t>
      </w:r>
      <w:r>
        <w:t xml:space="preserve"> Starter</w:t>
      </w:r>
    </w:p>
    <w:p w14:paraId="3375AAE9" w14:textId="5D7053B5" w:rsidR="007D6F9D" w:rsidRDefault="00376DB5" w:rsidP="007D6F9D">
      <w:pPr>
        <w:pStyle w:val="5-5-5text"/>
      </w:pPr>
      <w:r>
        <w:t xml:space="preserve">Is there someone in your life that you are not eager to </w:t>
      </w:r>
      <w:r w:rsidR="00C53C20">
        <w:t>forgive</w:t>
      </w:r>
      <w:r>
        <w:t xml:space="preserve"> because of the way you have been treated?</w:t>
      </w:r>
    </w:p>
    <w:p w14:paraId="442A7999" w14:textId="77777777" w:rsidR="007D6F9D" w:rsidRPr="00361266" w:rsidRDefault="007D6F9D" w:rsidP="007D6F9D">
      <w:pPr>
        <w:pStyle w:val="Heading3"/>
        <w:spacing w:before="240"/>
      </w:pPr>
      <w:r>
        <w:t>Scripture Observation</w:t>
      </w:r>
    </w:p>
    <w:p w14:paraId="41A41F76" w14:textId="77777777" w:rsidR="007E749D" w:rsidRDefault="007E749D" w:rsidP="007E749D">
      <w:pPr>
        <w:pStyle w:val="5-5-5text"/>
        <w:rPr>
          <w:szCs w:val="23"/>
        </w:rPr>
      </w:pPr>
      <w:r w:rsidRPr="004F73EC">
        <w:rPr>
          <w:szCs w:val="23"/>
        </w:rPr>
        <w:t xml:space="preserve">Jesus entered Jericho and made his way through the town. There was a man there named Zacchaeus. He was the chief tax collector in the region, and he had become very rich. He tried to get a look at Jesus, but he was too short to see over the crowd. </w:t>
      </w:r>
      <w:proofErr w:type="gramStart"/>
      <w:r w:rsidRPr="004F73EC">
        <w:rPr>
          <w:szCs w:val="23"/>
        </w:rPr>
        <w:t>So</w:t>
      </w:r>
      <w:proofErr w:type="gramEnd"/>
      <w:r w:rsidRPr="004F73EC">
        <w:rPr>
          <w:szCs w:val="23"/>
        </w:rPr>
        <w:t xml:space="preserve"> he ran ahead and climbed a sycamore-fig tree beside the road, for Jesus was going to pass that way. </w:t>
      </w:r>
    </w:p>
    <w:p w14:paraId="5057D6CC" w14:textId="77777777" w:rsidR="007E749D" w:rsidRDefault="007E749D" w:rsidP="007E749D">
      <w:pPr>
        <w:pStyle w:val="5-5-5text"/>
        <w:rPr>
          <w:szCs w:val="23"/>
        </w:rPr>
      </w:pPr>
      <w:r w:rsidRPr="004F73EC">
        <w:rPr>
          <w:szCs w:val="23"/>
        </w:rPr>
        <w:t xml:space="preserve">When Jesus came by, he looked up at Zacchaeus and called him by name. “Zacchaeus!” he said. “Quick, come down! I must be a guest in your home today.” </w:t>
      </w:r>
    </w:p>
    <w:p w14:paraId="54D81D49" w14:textId="77777777" w:rsidR="007E749D" w:rsidRDefault="007E749D" w:rsidP="007E749D">
      <w:pPr>
        <w:pStyle w:val="5-5-5text"/>
        <w:rPr>
          <w:szCs w:val="23"/>
        </w:rPr>
      </w:pPr>
      <w:r w:rsidRPr="004F73EC">
        <w:rPr>
          <w:szCs w:val="23"/>
        </w:rPr>
        <w:t xml:space="preserve">Zacchaeus quickly climbed down and took Jesus to his house in great excitement and joy. But the people were displeased. “He has gone to be the guest of a notorious sinner,” they grumbled. </w:t>
      </w:r>
    </w:p>
    <w:p w14:paraId="01E856CF" w14:textId="77777777" w:rsidR="007E749D" w:rsidRDefault="007E749D" w:rsidP="007E749D">
      <w:pPr>
        <w:pStyle w:val="5-5-5text"/>
        <w:rPr>
          <w:szCs w:val="23"/>
        </w:rPr>
      </w:pPr>
      <w:r w:rsidRPr="004F73EC">
        <w:rPr>
          <w:szCs w:val="23"/>
        </w:rPr>
        <w:t xml:space="preserve">Meanwhile, Zacchaeus stood before the Lord and said, “I will give half my wealth to the poor, Lord, and if I have cheated people on their taxes, I will give them back four times as much!” </w:t>
      </w:r>
    </w:p>
    <w:p w14:paraId="2C87AAF7" w14:textId="2913F315" w:rsidR="007D6F9D" w:rsidRDefault="007E749D" w:rsidP="007D6F9D">
      <w:pPr>
        <w:pStyle w:val="5-5-5text"/>
        <w:rPr>
          <w:szCs w:val="23"/>
        </w:rPr>
      </w:pPr>
      <w:r w:rsidRPr="004F73EC">
        <w:rPr>
          <w:szCs w:val="23"/>
        </w:rPr>
        <w:t>Jesus responded, “Salvation has come to this home today, for this man has shown himself to be a true son of Abraham. For the Son of Man came to seek and save those who are lost.”</w:t>
      </w:r>
      <w:r>
        <w:rPr>
          <w:szCs w:val="23"/>
        </w:rPr>
        <w:t xml:space="preserve"> </w:t>
      </w:r>
      <w:r w:rsidRPr="004F73EC">
        <w:rPr>
          <w:b/>
          <w:bCs/>
          <w:szCs w:val="23"/>
        </w:rPr>
        <w:t>Luke 19:1-10 NLT</w:t>
      </w:r>
    </w:p>
    <w:p w14:paraId="6BB68B09" w14:textId="77777777" w:rsidR="007D6F9D" w:rsidRDefault="007D6F9D" w:rsidP="007D6F9D">
      <w:pPr>
        <w:pStyle w:val="Heading3"/>
        <w:spacing w:before="240"/>
      </w:pPr>
      <w:r>
        <w:t xml:space="preserve">Application </w:t>
      </w:r>
      <w:r w:rsidRPr="00A57B38">
        <w:t>Suggestions</w:t>
      </w:r>
    </w:p>
    <w:p w14:paraId="5500D925" w14:textId="4424A779" w:rsidR="007D6F9D" w:rsidRDefault="00376DB5" w:rsidP="007D6F9D">
      <w:pPr>
        <w:pStyle w:val="5-5-5text"/>
      </w:pPr>
      <w:r>
        <w:t xml:space="preserve">Do you know of a greater power than </w:t>
      </w:r>
      <w:r w:rsidR="000107A4">
        <w:t>God’s kindness</w:t>
      </w:r>
      <w:r>
        <w:t xml:space="preserve">? The power of love and forgiveness can turn a cold-hearted enemy into a trusted family member. </w:t>
      </w:r>
      <w:r w:rsidR="00CA495E">
        <w:t>Do you believe in kindness enough to show it to those in your life who likewise do not deserve it?</w:t>
      </w:r>
    </w:p>
    <w:p w14:paraId="50D45346" w14:textId="49E0A21C" w:rsidR="00075598" w:rsidRDefault="00075598" w:rsidP="007D6F9D">
      <w:pPr>
        <w:pStyle w:val="5-5-5text"/>
      </w:pPr>
      <w:r>
        <w:t>No doubt many in the crowd had been oppressed by people like Zacchaeus. They did not even want to let him get close to Jesus. Jesus, however, showed great kindness to Zacchaeus by walking right through the crowd and choosing HIM to honor</w:t>
      </w:r>
      <w:r w:rsidR="00CA495E">
        <w:t>. This kindness</w:t>
      </w:r>
      <w:r>
        <w:t xml:space="preserve"> opened up Zacchaeus’ heart</w:t>
      </w:r>
      <w:r w:rsidR="00CA495E">
        <w:t xml:space="preserve">, and he repented and was saved. Kindness not only changes hard hearts, </w:t>
      </w:r>
      <w:proofErr w:type="gramStart"/>
      <w:r w:rsidR="00CA495E">
        <w:t>it</w:t>
      </w:r>
      <w:proofErr w:type="gramEnd"/>
      <w:r w:rsidR="00CA495E">
        <w:t xml:space="preserve"> also reveals bitterness in people and an unwillingness to forgive. </w:t>
      </w:r>
    </w:p>
    <w:p w14:paraId="3354A755" w14:textId="49B7E09E" w:rsidR="00075598" w:rsidRDefault="00075598" w:rsidP="007D6F9D">
      <w:pPr>
        <w:pStyle w:val="5-5-5text"/>
      </w:pPr>
      <w:r>
        <w:t xml:space="preserve">How has God shown you individual kindness? </w:t>
      </w:r>
    </w:p>
    <w:p w14:paraId="1C974A78" w14:textId="77777777" w:rsidR="007D6F9D" w:rsidRDefault="007D6F9D" w:rsidP="007D6F9D">
      <w:pPr>
        <w:pStyle w:val="Heading3"/>
        <w:spacing w:before="240"/>
      </w:pPr>
      <w:r>
        <w:t>Prayer Suggestions</w:t>
      </w:r>
    </w:p>
    <w:p w14:paraId="5DB9CFC9" w14:textId="2A5618AB" w:rsidR="007D6F9D" w:rsidRPr="00C53C20" w:rsidRDefault="00C53C20" w:rsidP="007D6F9D">
      <w:pPr>
        <w:pStyle w:val="5-5-5text"/>
      </w:pPr>
      <w:r>
        <w:t xml:space="preserve">Lord, I know I need to be forgiven. I also know that I need to forgive. Thank you for taking on our guilt at the cross. Please forgive my sins as I forgive those who sin against me. </w:t>
      </w:r>
      <w:r w:rsidR="007D6F9D" w:rsidRPr="0049596E">
        <w:rPr>
          <w:szCs w:val="23"/>
        </w:rPr>
        <w:br w:type="page"/>
      </w:r>
    </w:p>
    <w:p w14:paraId="64ED4359" w14:textId="33D91928" w:rsidR="00B91330" w:rsidRPr="0060548E" w:rsidRDefault="00B91330" w:rsidP="00EB45AA">
      <w:pPr>
        <w:pStyle w:val="Heading1"/>
        <w:spacing w:before="240"/>
      </w:pPr>
      <w:r w:rsidRPr="0060548E">
        <w:lastRenderedPageBreak/>
        <w:t xml:space="preserve">Day </w:t>
      </w:r>
      <w:r>
        <w:t>4</w:t>
      </w:r>
      <w:r w:rsidRPr="0060548E">
        <w:t xml:space="preserve"> </w:t>
      </w:r>
      <w:r>
        <w:t xml:space="preserve">– </w:t>
      </w:r>
      <w:r w:rsidRPr="0060548E">
        <w:t>Scripture, Observation, Application, Praye</w:t>
      </w:r>
      <w:r>
        <w:t>r (“SOAP”)</w:t>
      </w:r>
    </w:p>
    <w:p w14:paraId="3C654AE1" w14:textId="77777777" w:rsidR="007D6F9D" w:rsidRPr="00780FF5" w:rsidRDefault="007D6F9D" w:rsidP="003B3E87">
      <w:pPr>
        <w:pStyle w:val="Heading3"/>
        <w:spacing w:before="120"/>
      </w:pPr>
      <w:r w:rsidRPr="00A57B38">
        <w:t>Conversation</w:t>
      </w:r>
      <w:r>
        <w:t xml:space="preserve"> Starter</w:t>
      </w:r>
    </w:p>
    <w:p w14:paraId="14F6730E" w14:textId="024AE0CD" w:rsidR="007D6F9D" w:rsidRDefault="003B3E87" w:rsidP="007D6F9D">
      <w:pPr>
        <w:pStyle w:val="5-5-5text"/>
      </w:pPr>
      <w:r>
        <w:t>Creating a will directs your assets when you die. Surrendering your will to God protects your soul after you die. Are you planning ahead?</w:t>
      </w:r>
    </w:p>
    <w:p w14:paraId="4DA8A758" w14:textId="77777777" w:rsidR="007D6F9D" w:rsidRPr="00361266" w:rsidRDefault="007D6F9D" w:rsidP="003B3E87">
      <w:pPr>
        <w:pStyle w:val="Heading3"/>
        <w:spacing w:before="120"/>
      </w:pPr>
      <w:r>
        <w:t>Scripture Observation</w:t>
      </w:r>
    </w:p>
    <w:p w14:paraId="5EE3C04E" w14:textId="77777777" w:rsidR="00A069F5" w:rsidRDefault="00A069F5" w:rsidP="007D6F9D">
      <w:pPr>
        <w:pStyle w:val="5-5-5text"/>
        <w:rPr>
          <w:szCs w:val="23"/>
        </w:rPr>
      </w:pPr>
      <w:r w:rsidRPr="00A069F5">
        <w:rPr>
          <w:szCs w:val="23"/>
        </w:rPr>
        <w:t xml:space="preserve">Do not let sin control the way you live; do not give in to sinful desires. Do not let any part of your body become an instrument of evil to serve sin. Instead, give yourselves completely to God, for you were dead, but now you have new life. </w:t>
      </w:r>
      <w:proofErr w:type="gramStart"/>
      <w:r w:rsidRPr="00A069F5">
        <w:rPr>
          <w:szCs w:val="23"/>
        </w:rPr>
        <w:t>So</w:t>
      </w:r>
      <w:proofErr w:type="gramEnd"/>
      <w:r w:rsidRPr="00A069F5">
        <w:rPr>
          <w:szCs w:val="23"/>
        </w:rPr>
        <w:t xml:space="preserve"> use your whole body as an instrument to do what is right for the glory of God. Sin is no longer your master, for you no longer live under the requirements of the law. Instead, you live under the freedom of God’s grace. </w:t>
      </w:r>
    </w:p>
    <w:p w14:paraId="7E6FE1FB" w14:textId="77777777" w:rsidR="00A069F5" w:rsidRDefault="00A069F5" w:rsidP="007D6F9D">
      <w:pPr>
        <w:pStyle w:val="5-5-5text"/>
        <w:rPr>
          <w:szCs w:val="23"/>
        </w:rPr>
      </w:pPr>
      <w:r w:rsidRPr="00A069F5">
        <w:rPr>
          <w:szCs w:val="23"/>
        </w:rPr>
        <w:t xml:space="preserve">Well then, since God’s grace has set us free from the law, does that mean we can go on sinning? Of course not! Don’t you realize that you become the slave of whatever you choose to obey? You can be a slave to sin, which leads to death, or you can choose to obey God, which leads to righteous living. Thank God! Once you were slaves of sin, but now you wholeheartedly obey this teaching we have given you. Now you are free from your slavery to sin, and you have become slaves to righteous living. </w:t>
      </w:r>
    </w:p>
    <w:p w14:paraId="3BD8AFB3" w14:textId="77777777" w:rsidR="00A069F5" w:rsidRDefault="00A069F5" w:rsidP="007D6F9D">
      <w:pPr>
        <w:pStyle w:val="5-5-5text"/>
        <w:rPr>
          <w:szCs w:val="23"/>
        </w:rPr>
      </w:pPr>
      <w:r w:rsidRPr="00A069F5">
        <w:rPr>
          <w:szCs w:val="23"/>
        </w:rPr>
        <w:t xml:space="preserve">Because of the weakness of your human nature, I am using the illustration of slavery to help you understand all this. Previously, you let yourselves be slaves to impurity and lawlessness, which led ever deeper into sin. Now you must give yourselves to be slaves to righteous living so that you will become holy. </w:t>
      </w:r>
    </w:p>
    <w:p w14:paraId="59EBF733" w14:textId="5D8C174F" w:rsidR="007E749D" w:rsidRDefault="00A069F5" w:rsidP="007D6F9D">
      <w:pPr>
        <w:pStyle w:val="5-5-5text"/>
        <w:rPr>
          <w:szCs w:val="23"/>
        </w:rPr>
      </w:pPr>
      <w:r w:rsidRPr="00A069F5">
        <w:rPr>
          <w:szCs w:val="23"/>
        </w:rPr>
        <w:t>When you were slaves to sin, you were free from the obligation to do right. And what was the result? You are now ashamed of the things you used to do, things that end in eternal doom. But now you are free from the power of sin and have become slaves of God. Now you do those things that lead to holiness and result in eternal life. For the wages of sin is death, but the free gift of God is eternal life through Christ Jesus our Lord.</w:t>
      </w:r>
      <w:r>
        <w:rPr>
          <w:szCs w:val="23"/>
        </w:rPr>
        <w:t xml:space="preserve"> </w:t>
      </w:r>
      <w:r w:rsidRPr="00A069F5">
        <w:rPr>
          <w:b/>
          <w:bCs/>
          <w:szCs w:val="23"/>
        </w:rPr>
        <w:t>Romans 6:12-23 NLT</w:t>
      </w:r>
    </w:p>
    <w:p w14:paraId="652EEC12" w14:textId="77777777" w:rsidR="007D6F9D" w:rsidRDefault="007D6F9D" w:rsidP="003B3E87">
      <w:pPr>
        <w:pStyle w:val="Heading3"/>
        <w:spacing w:before="120"/>
      </w:pPr>
      <w:r>
        <w:t xml:space="preserve">Application </w:t>
      </w:r>
      <w:r w:rsidRPr="00A57B38">
        <w:t>Suggestions</w:t>
      </w:r>
    </w:p>
    <w:p w14:paraId="0F5F2FB6" w14:textId="0C9B4EBB" w:rsidR="003E5EFA" w:rsidRDefault="003E5EFA" w:rsidP="003E5EFA">
      <w:pPr>
        <w:pStyle w:val="5-5-5text"/>
        <w:rPr>
          <w:szCs w:val="23"/>
        </w:rPr>
      </w:pPr>
      <w:r>
        <w:rPr>
          <w:szCs w:val="23"/>
        </w:rPr>
        <w:t xml:space="preserve">Hurt (that you cause or that is caused to you) can tempt you to respond by trying to control people or situations that are not yours to control, define life differently than God created it to be lived, and harden your heart to God, yourself, others, and life. When God made you “free from the power of sin,” </w:t>
      </w:r>
      <w:r w:rsidR="004D0710">
        <w:rPr>
          <w:szCs w:val="23"/>
        </w:rPr>
        <w:t xml:space="preserve">it was so God could </w:t>
      </w:r>
      <w:r>
        <w:rPr>
          <w:szCs w:val="23"/>
        </w:rPr>
        <w:t>teach and refine your heart and mind</w:t>
      </w:r>
      <w:r w:rsidR="004D0710">
        <w:rPr>
          <w:szCs w:val="23"/>
        </w:rPr>
        <w:t xml:space="preserve">. </w:t>
      </w:r>
    </w:p>
    <w:p w14:paraId="542352F1" w14:textId="1A5B09C6" w:rsidR="007D6F9D" w:rsidRPr="004D0710" w:rsidRDefault="004D0710" w:rsidP="007D6F9D">
      <w:pPr>
        <w:pStyle w:val="5-5-5text"/>
        <w:rPr>
          <w:szCs w:val="23"/>
        </w:rPr>
      </w:pPr>
      <w:r>
        <w:rPr>
          <w:szCs w:val="23"/>
        </w:rPr>
        <w:t>Have you become a “slave of God”? How is it going?</w:t>
      </w:r>
    </w:p>
    <w:p w14:paraId="6A31D0AC" w14:textId="77777777" w:rsidR="007D6F9D" w:rsidRDefault="007D6F9D" w:rsidP="003B3E87">
      <w:pPr>
        <w:pStyle w:val="Heading3"/>
        <w:spacing w:before="120"/>
      </w:pPr>
      <w:r>
        <w:t>Prayer Suggestions</w:t>
      </w:r>
    </w:p>
    <w:p w14:paraId="10649A17" w14:textId="0D9EC5E2" w:rsidR="007D6F9D" w:rsidRPr="0049596E" w:rsidRDefault="004D0710" w:rsidP="007D6F9D">
      <w:pPr>
        <w:pStyle w:val="5-5-5text"/>
        <w:rPr>
          <w:szCs w:val="23"/>
        </w:rPr>
      </w:pPr>
      <w:r>
        <w:rPr>
          <w:szCs w:val="23"/>
        </w:rPr>
        <w:t>Lord, thank you for saving me from the power of sin that leads to guilt, isolation, and death. Thank you for your free gift of eternal life through Jesus!</w:t>
      </w:r>
      <w:r w:rsidR="007D6F9D" w:rsidRPr="0049596E">
        <w:rPr>
          <w:szCs w:val="23"/>
        </w:rPr>
        <w:br w:type="page"/>
      </w:r>
    </w:p>
    <w:p w14:paraId="44A87ACC" w14:textId="77777777" w:rsidR="00B91330" w:rsidRPr="0060548E" w:rsidRDefault="00B91330" w:rsidP="00EB45AA">
      <w:pPr>
        <w:pStyle w:val="Heading1"/>
        <w:spacing w:before="240"/>
      </w:pPr>
      <w:r w:rsidRPr="0060548E">
        <w:lastRenderedPageBreak/>
        <w:t xml:space="preserve">Day </w:t>
      </w:r>
      <w:r>
        <w:t>5</w:t>
      </w:r>
      <w:r w:rsidRPr="0060548E">
        <w:t xml:space="preserve"> </w:t>
      </w:r>
      <w:r>
        <w:t xml:space="preserve">– </w:t>
      </w:r>
      <w:r w:rsidRPr="0060548E">
        <w:t>Scripture, Observation, Application, Praye</w:t>
      </w:r>
      <w:r>
        <w:t>r (“SOAP”)</w:t>
      </w:r>
    </w:p>
    <w:p w14:paraId="5E6E0C9D" w14:textId="77777777" w:rsidR="007D6F9D" w:rsidRPr="00780FF5" w:rsidRDefault="007D6F9D" w:rsidP="007D6F9D">
      <w:pPr>
        <w:pStyle w:val="Heading3"/>
        <w:spacing w:before="240"/>
      </w:pPr>
      <w:r w:rsidRPr="00A57B38">
        <w:t>Conversation</w:t>
      </w:r>
      <w:r>
        <w:t xml:space="preserve"> Starter</w:t>
      </w:r>
    </w:p>
    <w:p w14:paraId="3EE6BF92" w14:textId="7D91858D" w:rsidR="007D6F9D" w:rsidRDefault="00E80F93" w:rsidP="007D6F9D">
      <w:pPr>
        <w:pStyle w:val="5-5-5text"/>
      </w:pPr>
      <w:r>
        <w:t>If you were to replace all the hurt, anger, and unforgiveness in your life with peace, joy, and optimism, how different would your life look?</w:t>
      </w:r>
    </w:p>
    <w:p w14:paraId="35502A64" w14:textId="77777777" w:rsidR="007D6F9D" w:rsidRPr="00361266" w:rsidRDefault="007D6F9D" w:rsidP="007D6F9D">
      <w:pPr>
        <w:pStyle w:val="Heading3"/>
        <w:spacing w:before="240"/>
      </w:pPr>
      <w:r>
        <w:t>Scripture Observation</w:t>
      </w:r>
    </w:p>
    <w:p w14:paraId="13FC64E3" w14:textId="77777777" w:rsidR="00AF1FF6" w:rsidRDefault="00AF1FF6" w:rsidP="007D6F9D">
      <w:pPr>
        <w:pStyle w:val="5-5-5text"/>
        <w:rPr>
          <w:szCs w:val="23"/>
        </w:rPr>
      </w:pPr>
      <w:r w:rsidRPr="00AF1FF6">
        <w:rPr>
          <w:szCs w:val="23"/>
        </w:rPr>
        <w:t xml:space="preserve">Imitate God, therefore, in everything you do, because you are his dear children. Live a life filled with love, following the example of Christ. He loved us and offered himself as a sacrifice for us, a pleasing aroma to God. </w:t>
      </w:r>
    </w:p>
    <w:p w14:paraId="0CCAD44E" w14:textId="77777777" w:rsidR="00AF1FF6" w:rsidRDefault="00AF1FF6" w:rsidP="007D6F9D">
      <w:pPr>
        <w:pStyle w:val="5-5-5text"/>
        <w:rPr>
          <w:szCs w:val="23"/>
        </w:rPr>
      </w:pPr>
      <w:r w:rsidRPr="00AF1FF6">
        <w:rPr>
          <w:szCs w:val="23"/>
        </w:rPr>
        <w:t xml:space="preserve">Let there be no sexual immorality, impurity, or greed among you. Such sins have no place among God’s people. Obscene stories, foolish talk, and coarse jokes—these are not for you. Instead, let there be thankfulness to God. You can be sure that no immoral, impure, or greedy person will inherit the Kingdom of Christ and of God. For a greedy person is an idolater, worshiping the things of this world. </w:t>
      </w:r>
    </w:p>
    <w:p w14:paraId="07B505C8" w14:textId="77777777" w:rsidR="00AF1FF6" w:rsidRDefault="00AF1FF6" w:rsidP="007D6F9D">
      <w:pPr>
        <w:pStyle w:val="5-5-5text"/>
        <w:rPr>
          <w:szCs w:val="23"/>
        </w:rPr>
      </w:pPr>
      <w:r w:rsidRPr="00AF1FF6">
        <w:rPr>
          <w:szCs w:val="23"/>
        </w:rPr>
        <w:t xml:space="preserve">Don’t be fooled by those who try to excuse these sins, for the anger of God will fall on all who disobey him. Don’t participate in the things these people do. For once you were full of darkness, but now you have light from the Lord. </w:t>
      </w:r>
      <w:proofErr w:type="gramStart"/>
      <w:r w:rsidRPr="00AF1FF6">
        <w:rPr>
          <w:szCs w:val="23"/>
        </w:rPr>
        <w:t>So</w:t>
      </w:r>
      <w:proofErr w:type="gramEnd"/>
      <w:r w:rsidRPr="00AF1FF6">
        <w:rPr>
          <w:szCs w:val="23"/>
        </w:rPr>
        <w:t xml:space="preserve"> live as people of light! For this light within you produces only what is good and right and true. </w:t>
      </w:r>
    </w:p>
    <w:p w14:paraId="5F771CD0" w14:textId="5C3F693C" w:rsidR="007D6F9D" w:rsidRDefault="00AF1FF6" w:rsidP="007D6F9D">
      <w:pPr>
        <w:pStyle w:val="5-5-5text"/>
        <w:rPr>
          <w:szCs w:val="23"/>
        </w:rPr>
      </w:pPr>
      <w:r w:rsidRPr="00AF1FF6">
        <w:rPr>
          <w:szCs w:val="23"/>
        </w:rPr>
        <w:t>Carefully determine what pleases the Lord. Take no part in the worthless deeds of evil and darkness; instead, expose them. It is shameful even to talk about the things that ungodly people do in secret. But their evil intentions will be exposed when the light shines on them, for the light makes everything visible. This is why it is said, “Awake, O sleeper, rise up from the dead, and Christ will give you light.”</w:t>
      </w:r>
      <w:r>
        <w:rPr>
          <w:szCs w:val="23"/>
        </w:rPr>
        <w:t xml:space="preserve"> </w:t>
      </w:r>
      <w:r w:rsidRPr="00AF1FF6">
        <w:rPr>
          <w:b/>
          <w:bCs/>
          <w:szCs w:val="23"/>
        </w:rPr>
        <w:t>Ephesians 5:1-14 NLT</w:t>
      </w:r>
    </w:p>
    <w:p w14:paraId="77993346" w14:textId="77777777" w:rsidR="007D6F9D" w:rsidRDefault="007D6F9D" w:rsidP="007D6F9D">
      <w:pPr>
        <w:pStyle w:val="Heading3"/>
        <w:spacing w:before="240"/>
      </w:pPr>
      <w:r>
        <w:t xml:space="preserve">Application </w:t>
      </w:r>
      <w:r w:rsidRPr="00A57B38">
        <w:t>Suggestions</w:t>
      </w:r>
    </w:p>
    <w:p w14:paraId="2A12C369" w14:textId="3024957F" w:rsidR="00E80F93" w:rsidRDefault="00E80F93" w:rsidP="007D6F9D">
      <w:pPr>
        <w:pStyle w:val="5-5-5text"/>
      </w:pPr>
      <w:r>
        <w:t>Jesus loved us and sacrificed for us to bring us close to God. How will you follow his example?</w:t>
      </w:r>
    </w:p>
    <w:p w14:paraId="0687F02C" w14:textId="4C5044BE" w:rsidR="00E80F93" w:rsidRDefault="00E80F93" w:rsidP="007D6F9D">
      <w:pPr>
        <w:pStyle w:val="5-5-5text"/>
      </w:pPr>
      <w:r>
        <w:t>Why is thankfulness the antidote to the poisons of sexual immorality, impurity, and greed?</w:t>
      </w:r>
    </w:p>
    <w:p w14:paraId="3E6A0570" w14:textId="29681643" w:rsidR="00E80F93" w:rsidRDefault="00E80F93" w:rsidP="007D6F9D">
      <w:pPr>
        <w:pStyle w:val="5-5-5text"/>
      </w:pPr>
      <w:r>
        <w:t xml:space="preserve">“Live as people of light” – how will you keep focused on the </w:t>
      </w:r>
      <w:r w:rsidR="00177802">
        <w:t>LIFE Jesus wants to grow in you?</w:t>
      </w:r>
    </w:p>
    <w:p w14:paraId="7A4EB915" w14:textId="77777777" w:rsidR="007D6F9D" w:rsidRDefault="007D6F9D" w:rsidP="007D6F9D">
      <w:pPr>
        <w:pStyle w:val="Heading3"/>
        <w:spacing w:before="240"/>
      </w:pPr>
      <w:r>
        <w:t>Prayer Suggestions</w:t>
      </w:r>
    </w:p>
    <w:p w14:paraId="1886809E" w14:textId="0A8F6927" w:rsidR="00AF1FF6" w:rsidRPr="00E76166" w:rsidRDefault="00177802" w:rsidP="007D6F9D">
      <w:pPr>
        <w:pStyle w:val="5-5-5text"/>
        <w:rPr>
          <w:szCs w:val="23"/>
        </w:rPr>
      </w:pPr>
      <w:r>
        <w:rPr>
          <w:szCs w:val="23"/>
        </w:rPr>
        <w:t>Lord, thank you for not weighing me down with guilt and shame for the hurt in my life (what I’ve caused and what has been done to me). Thank you, instead, for giving me forgiveness so that I can imitate you and be a “light” in this dark world!</w:t>
      </w:r>
    </w:p>
    <w:sectPr w:rsidR="00AF1FF6" w:rsidRPr="00E76166" w:rsidSect="00035D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F9DC" w14:textId="77777777" w:rsidR="00567062" w:rsidRDefault="00567062" w:rsidP="00804058">
      <w:pPr>
        <w:spacing w:before="0" w:after="0" w:line="240" w:lineRule="auto"/>
      </w:pPr>
      <w:r>
        <w:separator/>
      </w:r>
    </w:p>
  </w:endnote>
  <w:endnote w:type="continuationSeparator" w:id="0">
    <w:p w14:paraId="31F162C9" w14:textId="77777777" w:rsidR="00567062" w:rsidRDefault="00567062" w:rsidP="008040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altName w:val="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notTrueType/>
    <w:pitch w:val="default"/>
  </w:font>
  <w:font w:name="Avenir Black">
    <w:altName w:val="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8202" w14:textId="77777777" w:rsidR="00567062" w:rsidRDefault="00567062" w:rsidP="00804058">
      <w:pPr>
        <w:spacing w:before="0" w:after="0" w:line="240" w:lineRule="auto"/>
      </w:pPr>
      <w:r>
        <w:separator/>
      </w:r>
    </w:p>
  </w:footnote>
  <w:footnote w:type="continuationSeparator" w:id="0">
    <w:p w14:paraId="65B5345D" w14:textId="77777777" w:rsidR="00567062" w:rsidRDefault="00567062" w:rsidP="008040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ADEC" w14:textId="745ED6EF" w:rsidR="00B91330" w:rsidRPr="00B91330" w:rsidRDefault="00B91330" w:rsidP="00B91330">
    <w:pPr>
      <w:pStyle w:val="Header"/>
      <w:rPr>
        <w:b/>
        <w:bCs/>
      </w:rPr>
    </w:pPr>
    <w:r w:rsidRPr="00B91330">
      <w:rPr>
        <w:b/>
        <w:bCs/>
        <w:noProof/>
      </w:rPr>
      <w:drawing>
        <wp:anchor distT="0" distB="0" distL="114300" distR="114300" simplePos="0" relativeHeight="251659264" behindDoc="1" locked="0" layoutInCell="1" allowOverlap="1" wp14:anchorId="67093E89" wp14:editId="4132A403">
          <wp:simplePos x="0" y="0"/>
          <wp:positionH relativeFrom="column">
            <wp:posOffset>3630930</wp:posOffset>
          </wp:positionH>
          <wp:positionV relativeFrom="paragraph">
            <wp:posOffset>-33118</wp:posOffset>
          </wp:positionV>
          <wp:extent cx="2345055" cy="428625"/>
          <wp:effectExtent l="0" t="0" r="4445" b="3175"/>
          <wp:wrapTight wrapText="bothSides">
            <wp:wrapPolygon edited="0">
              <wp:start x="1404" y="0"/>
              <wp:lineTo x="0" y="3840"/>
              <wp:lineTo x="0" y="16640"/>
              <wp:lineTo x="468" y="20480"/>
              <wp:lineTo x="468" y="21120"/>
              <wp:lineTo x="4562" y="21120"/>
              <wp:lineTo x="21524" y="21120"/>
              <wp:lineTo x="21524" y="0"/>
              <wp:lineTo x="140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ioch_may_20.eps"/>
                  <pic:cNvPicPr/>
                </pic:nvPicPr>
                <pic:blipFill>
                  <a:blip r:embed="rId1">
                    <a:extLst>
                      <a:ext uri="{28A0092B-C50C-407E-A947-70E740481C1C}">
                        <a14:useLocalDpi xmlns:a14="http://schemas.microsoft.com/office/drawing/2010/main" val="0"/>
                      </a:ext>
                    </a:extLst>
                  </a:blip>
                  <a:stretch>
                    <a:fillRect/>
                  </a:stretch>
                </pic:blipFill>
                <pic:spPr>
                  <a:xfrm>
                    <a:off x="0" y="0"/>
                    <a:ext cx="2345055" cy="428625"/>
                  </a:xfrm>
                  <a:prstGeom prst="rect">
                    <a:avLst/>
                  </a:prstGeom>
                </pic:spPr>
              </pic:pic>
            </a:graphicData>
          </a:graphic>
          <wp14:sizeRelH relativeFrom="page">
            <wp14:pctWidth>0</wp14:pctWidth>
          </wp14:sizeRelH>
          <wp14:sizeRelV relativeFrom="page">
            <wp14:pctHeight>0</wp14:pctHeight>
          </wp14:sizeRelV>
        </wp:anchor>
      </w:drawing>
    </w:r>
    <w:r w:rsidRPr="00B91330">
      <w:rPr>
        <w:b/>
        <w:bCs/>
      </w:rPr>
      <w:t xml:space="preserve">5-5-5 Daily Devotions | </w:t>
    </w:r>
    <w:r w:rsidR="0029173C">
      <w:rPr>
        <w:b/>
        <w:bCs/>
      </w:rPr>
      <w:t xml:space="preserve">May </w:t>
    </w:r>
    <w:r w:rsidR="007D6F9D">
      <w:rPr>
        <w:b/>
        <w:bCs/>
      </w:rPr>
      <w:t>21-22</w:t>
    </w:r>
    <w:r w:rsidRPr="00B91330">
      <w:rPr>
        <w:b/>
        <w:bCs/>
      </w:rPr>
      <w:t>, 202</w:t>
    </w:r>
    <w:r w:rsidR="009C784E">
      <w:rPr>
        <w:b/>
        <w:bCs/>
      </w:rPr>
      <w:t>2</w:t>
    </w:r>
  </w:p>
  <w:p w14:paraId="6B84F14E" w14:textId="69D4CEC1" w:rsidR="00782A2A" w:rsidRDefault="00A116B7" w:rsidP="00B91330">
    <w:pPr>
      <w:pStyle w:val="Header"/>
    </w:pPr>
    <w:r>
      <w:t xml:space="preserve">Weightlifting </w:t>
    </w:r>
    <w:r w:rsidR="007D6F9D">
      <w:t>5</w:t>
    </w:r>
    <w:r>
      <w:t xml:space="preserve"> | The Weight of </w:t>
    </w:r>
    <w:r w:rsidR="007D6F9D">
      <w:t>My Hurt</w:t>
    </w:r>
  </w:p>
  <w:p w14:paraId="10B13735" w14:textId="77777777" w:rsidR="00A93672" w:rsidRDefault="00A93672" w:rsidP="00B91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48E"/>
    <w:multiLevelType w:val="hybridMultilevel"/>
    <w:tmpl w:val="278ED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3230F"/>
    <w:multiLevelType w:val="hybridMultilevel"/>
    <w:tmpl w:val="7418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62D37"/>
    <w:multiLevelType w:val="hybridMultilevel"/>
    <w:tmpl w:val="C0D6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327B"/>
    <w:multiLevelType w:val="hybridMultilevel"/>
    <w:tmpl w:val="CCCC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52311"/>
    <w:multiLevelType w:val="hybridMultilevel"/>
    <w:tmpl w:val="0D863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FF4C62"/>
    <w:multiLevelType w:val="hybridMultilevel"/>
    <w:tmpl w:val="391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41278"/>
    <w:multiLevelType w:val="hybridMultilevel"/>
    <w:tmpl w:val="67E67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B35F9A"/>
    <w:multiLevelType w:val="hybridMultilevel"/>
    <w:tmpl w:val="DEF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11751"/>
    <w:multiLevelType w:val="hybridMultilevel"/>
    <w:tmpl w:val="DF04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57A9C"/>
    <w:multiLevelType w:val="hybridMultilevel"/>
    <w:tmpl w:val="8680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E39AD"/>
    <w:multiLevelType w:val="hybridMultilevel"/>
    <w:tmpl w:val="B196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A7FF2"/>
    <w:multiLevelType w:val="hybridMultilevel"/>
    <w:tmpl w:val="5C442D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55188"/>
    <w:multiLevelType w:val="hybridMultilevel"/>
    <w:tmpl w:val="10C4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73B67"/>
    <w:multiLevelType w:val="hybridMultilevel"/>
    <w:tmpl w:val="6AF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F635B"/>
    <w:multiLevelType w:val="hybridMultilevel"/>
    <w:tmpl w:val="C3145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334414"/>
    <w:multiLevelType w:val="hybridMultilevel"/>
    <w:tmpl w:val="EA22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12237"/>
    <w:multiLevelType w:val="hybridMultilevel"/>
    <w:tmpl w:val="B7E2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0393A"/>
    <w:multiLevelType w:val="hybridMultilevel"/>
    <w:tmpl w:val="BCFC8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A3F52"/>
    <w:multiLevelType w:val="hybridMultilevel"/>
    <w:tmpl w:val="649ACEF6"/>
    <w:lvl w:ilvl="0" w:tplc="0218D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F277F7"/>
    <w:multiLevelType w:val="hybridMultilevel"/>
    <w:tmpl w:val="25A0CC3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D87A52"/>
    <w:multiLevelType w:val="hybridMultilevel"/>
    <w:tmpl w:val="B888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D434B"/>
    <w:multiLevelType w:val="hybridMultilevel"/>
    <w:tmpl w:val="527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06109"/>
    <w:multiLevelType w:val="hybridMultilevel"/>
    <w:tmpl w:val="AC0E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3676D"/>
    <w:multiLevelType w:val="hybridMultilevel"/>
    <w:tmpl w:val="61B2528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22020B"/>
    <w:multiLevelType w:val="hybridMultilevel"/>
    <w:tmpl w:val="3C24A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0A31AB"/>
    <w:multiLevelType w:val="hybridMultilevel"/>
    <w:tmpl w:val="743EF4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F2A63"/>
    <w:multiLevelType w:val="hybridMultilevel"/>
    <w:tmpl w:val="6EDE98FE"/>
    <w:lvl w:ilvl="0" w:tplc="1FA45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38A4"/>
    <w:multiLevelType w:val="hybridMultilevel"/>
    <w:tmpl w:val="437E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483647">
    <w:abstractNumId w:val="8"/>
  </w:num>
  <w:num w:numId="2" w16cid:durableId="703556407">
    <w:abstractNumId w:val="27"/>
  </w:num>
  <w:num w:numId="3" w16cid:durableId="773597246">
    <w:abstractNumId w:val="4"/>
  </w:num>
  <w:num w:numId="4" w16cid:durableId="798768786">
    <w:abstractNumId w:val="7"/>
  </w:num>
  <w:num w:numId="5" w16cid:durableId="863056290">
    <w:abstractNumId w:val="24"/>
  </w:num>
  <w:num w:numId="6" w16cid:durableId="1466003132">
    <w:abstractNumId w:val="23"/>
  </w:num>
  <w:num w:numId="7" w16cid:durableId="1646353285">
    <w:abstractNumId w:val="0"/>
  </w:num>
  <w:num w:numId="8" w16cid:durableId="1912234230">
    <w:abstractNumId w:val="1"/>
  </w:num>
  <w:num w:numId="9" w16cid:durableId="1023017415">
    <w:abstractNumId w:val="25"/>
  </w:num>
  <w:num w:numId="10" w16cid:durableId="1449159223">
    <w:abstractNumId w:val="15"/>
  </w:num>
  <w:num w:numId="11" w16cid:durableId="1901474670">
    <w:abstractNumId w:val="14"/>
  </w:num>
  <w:num w:numId="12" w16cid:durableId="1283150098">
    <w:abstractNumId w:val="9"/>
  </w:num>
  <w:num w:numId="13" w16cid:durableId="864556314">
    <w:abstractNumId w:val="21"/>
  </w:num>
  <w:num w:numId="14" w16cid:durableId="1211844948">
    <w:abstractNumId w:val="12"/>
  </w:num>
  <w:num w:numId="15" w16cid:durableId="197352984">
    <w:abstractNumId w:val="6"/>
  </w:num>
  <w:num w:numId="16" w16cid:durableId="1253316139">
    <w:abstractNumId w:val="22"/>
  </w:num>
  <w:num w:numId="17" w16cid:durableId="926114998">
    <w:abstractNumId w:val="20"/>
  </w:num>
  <w:num w:numId="18" w16cid:durableId="1665474467">
    <w:abstractNumId w:val="19"/>
  </w:num>
  <w:num w:numId="19" w16cid:durableId="1207527454">
    <w:abstractNumId w:val="11"/>
  </w:num>
  <w:num w:numId="20" w16cid:durableId="1497307695">
    <w:abstractNumId w:val="10"/>
  </w:num>
  <w:num w:numId="21" w16cid:durableId="715157559">
    <w:abstractNumId w:val="2"/>
  </w:num>
  <w:num w:numId="22" w16cid:durableId="299189110">
    <w:abstractNumId w:val="3"/>
  </w:num>
  <w:num w:numId="23" w16cid:durableId="648676402">
    <w:abstractNumId w:val="17"/>
  </w:num>
  <w:num w:numId="24" w16cid:durableId="353113146">
    <w:abstractNumId w:val="18"/>
  </w:num>
  <w:num w:numId="25" w16cid:durableId="1775785987">
    <w:abstractNumId w:val="16"/>
  </w:num>
  <w:num w:numId="26" w16cid:durableId="586811836">
    <w:abstractNumId w:val="5"/>
  </w:num>
  <w:num w:numId="27" w16cid:durableId="1124619249">
    <w:abstractNumId w:val="26"/>
  </w:num>
  <w:num w:numId="28" w16cid:durableId="13245227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BC"/>
    <w:rsid w:val="00000D3C"/>
    <w:rsid w:val="00003B5D"/>
    <w:rsid w:val="00003F8D"/>
    <w:rsid w:val="00005A98"/>
    <w:rsid w:val="000107A4"/>
    <w:rsid w:val="00014387"/>
    <w:rsid w:val="00014D16"/>
    <w:rsid w:val="0002108E"/>
    <w:rsid w:val="00026D5C"/>
    <w:rsid w:val="00035642"/>
    <w:rsid w:val="00035D87"/>
    <w:rsid w:val="000406F9"/>
    <w:rsid w:val="00043266"/>
    <w:rsid w:val="00046A1B"/>
    <w:rsid w:val="00052CBC"/>
    <w:rsid w:val="000564A0"/>
    <w:rsid w:val="000608C4"/>
    <w:rsid w:val="0006129B"/>
    <w:rsid w:val="00062095"/>
    <w:rsid w:val="000641E5"/>
    <w:rsid w:val="000647D1"/>
    <w:rsid w:val="00064F8D"/>
    <w:rsid w:val="0006764C"/>
    <w:rsid w:val="00071BC0"/>
    <w:rsid w:val="000722CD"/>
    <w:rsid w:val="00072A6A"/>
    <w:rsid w:val="00074667"/>
    <w:rsid w:val="00075598"/>
    <w:rsid w:val="00081EC4"/>
    <w:rsid w:val="000927A0"/>
    <w:rsid w:val="0009465B"/>
    <w:rsid w:val="00096657"/>
    <w:rsid w:val="000A1C31"/>
    <w:rsid w:val="000A3F36"/>
    <w:rsid w:val="000B27F2"/>
    <w:rsid w:val="000C2D74"/>
    <w:rsid w:val="000D0A48"/>
    <w:rsid w:val="000D3175"/>
    <w:rsid w:val="000D3886"/>
    <w:rsid w:val="000D64A5"/>
    <w:rsid w:val="000E7ABA"/>
    <w:rsid w:val="000E7E41"/>
    <w:rsid w:val="000F50B1"/>
    <w:rsid w:val="000F63D4"/>
    <w:rsid w:val="001003EE"/>
    <w:rsid w:val="00100E82"/>
    <w:rsid w:val="00101C2F"/>
    <w:rsid w:val="0010422B"/>
    <w:rsid w:val="00104CE4"/>
    <w:rsid w:val="00105C0F"/>
    <w:rsid w:val="001066A1"/>
    <w:rsid w:val="0011065A"/>
    <w:rsid w:val="001107BA"/>
    <w:rsid w:val="001126B6"/>
    <w:rsid w:val="00114628"/>
    <w:rsid w:val="00115CB2"/>
    <w:rsid w:val="00115DAC"/>
    <w:rsid w:val="00123BE7"/>
    <w:rsid w:val="00130630"/>
    <w:rsid w:val="00131DB0"/>
    <w:rsid w:val="00132415"/>
    <w:rsid w:val="001437FD"/>
    <w:rsid w:val="001504AF"/>
    <w:rsid w:val="001638C1"/>
    <w:rsid w:val="00167A7C"/>
    <w:rsid w:val="001771CC"/>
    <w:rsid w:val="00177802"/>
    <w:rsid w:val="00181273"/>
    <w:rsid w:val="001860A9"/>
    <w:rsid w:val="0018682C"/>
    <w:rsid w:val="00187B5B"/>
    <w:rsid w:val="00187E2A"/>
    <w:rsid w:val="0019293E"/>
    <w:rsid w:val="00197B9D"/>
    <w:rsid w:val="001A0003"/>
    <w:rsid w:val="001A68DA"/>
    <w:rsid w:val="001B1E80"/>
    <w:rsid w:val="001B2AD7"/>
    <w:rsid w:val="001B3ACC"/>
    <w:rsid w:val="001C4FE4"/>
    <w:rsid w:val="001D77A6"/>
    <w:rsid w:val="001E3999"/>
    <w:rsid w:val="001E5D5D"/>
    <w:rsid w:val="001E65BD"/>
    <w:rsid w:val="001E6761"/>
    <w:rsid w:val="001F1542"/>
    <w:rsid w:val="001F2C05"/>
    <w:rsid w:val="001F3B34"/>
    <w:rsid w:val="001F4E70"/>
    <w:rsid w:val="001F681F"/>
    <w:rsid w:val="0020219E"/>
    <w:rsid w:val="00202F25"/>
    <w:rsid w:val="002034E3"/>
    <w:rsid w:val="00205AF1"/>
    <w:rsid w:val="00207B3C"/>
    <w:rsid w:val="00211314"/>
    <w:rsid w:val="002203DD"/>
    <w:rsid w:val="00224147"/>
    <w:rsid w:val="002247CD"/>
    <w:rsid w:val="00225D5B"/>
    <w:rsid w:val="002279D7"/>
    <w:rsid w:val="00242CA2"/>
    <w:rsid w:val="00245DAF"/>
    <w:rsid w:val="002470D0"/>
    <w:rsid w:val="002473A4"/>
    <w:rsid w:val="002609ED"/>
    <w:rsid w:val="00273284"/>
    <w:rsid w:val="00276A1D"/>
    <w:rsid w:val="00276DDA"/>
    <w:rsid w:val="0027749C"/>
    <w:rsid w:val="002804F0"/>
    <w:rsid w:val="00281777"/>
    <w:rsid w:val="00281ADB"/>
    <w:rsid w:val="002908B2"/>
    <w:rsid w:val="00290C81"/>
    <w:rsid w:val="0029173C"/>
    <w:rsid w:val="00291DC2"/>
    <w:rsid w:val="00292A55"/>
    <w:rsid w:val="002967E6"/>
    <w:rsid w:val="002976C3"/>
    <w:rsid w:val="002A1181"/>
    <w:rsid w:val="002A36BD"/>
    <w:rsid w:val="002A3AD2"/>
    <w:rsid w:val="002B67D3"/>
    <w:rsid w:val="002C5369"/>
    <w:rsid w:val="002C6E7B"/>
    <w:rsid w:val="002D1410"/>
    <w:rsid w:val="002E5304"/>
    <w:rsid w:val="002E5C27"/>
    <w:rsid w:val="002F015A"/>
    <w:rsid w:val="002F10B8"/>
    <w:rsid w:val="002F1138"/>
    <w:rsid w:val="00306FEF"/>
    <w:rsid w:val="00316EAE"/>
    <w:rsid w:val="00317098"/>
    <w:rsid w:val="00317D68"/>
    <w:rsid w:val="003214E6"/>
    <w:rsid w:val="00323F26"/>
    <w:rsid w:val="003300A0"/>
    <w:rsid w:val="0033778B"/>
    <w:rsid w:val="0034233F"/>
    <w:rsid w:val="00344839"/>
    <w:rsid w:val="00344C28"/>
    <w:rsid w:val="003457F4"/>
    <w:rsid w:val="00350461"/>
    <w:rsid w:val="00352A92"/>
    <w:rsid w:val="00353AFD"/>
    <w:rsid w:val="00361266"/>
    <w:rsid w:val="00362304"/>
    <w:rsid w:val="003626AE"/>
    <w:rsid w:val="00364364"/>
    <w:rsid w:val="00376A8D"/>
    <w:rsid w:val="00376C6A"/>
    <w:rsid w:val="00376DB5"/>
    <w:rsid w:val="00377C83"/>
    <w:rsid w:val="00380581"/>
    <w:rsid w:val="00395196"/>
    <w:rsid w:val="003A2701"/>
    <w:rsid w:val="003A579E"/>
    <w:rsid w:val="003B1018"/>
    <w:rsid w:val="003B2C22"/>
    <w:rsid w:val="003B3E87"/>
    <w:rsid w:val="003B400F"/>
    <w:rsid w:val="003B5730"/>
    <w:rsid w:val="003C2DE2"/>
    <w:rsid w:val="003C306B"/>
    <w:rsid w:val="003C625D"/>
    <w:rsid w:val="003C67CB"/>
    <w:rsid w:val="003C780B"/>
    <w:rsid w:val="003D480F"/>
    <w:rsid w:val="003D5E30"/>
    <w:rsid w:val="003E1DAA"/>
    <w:rsid w:val="003E3662"/>
    <w:rsid w:val="003E3990"/>
    <w:rsid w:val="003E5EFA"/>
    <w:rsid w:val="003F1C7B"/>
    <w:rsid w:val="003F26B3"/>
    <w:rsid w:val="003F6109"/>
    <w:rsid w:val="00403912"/>
    <w:rsid w:val="004055F3"/>
    <w:rsid w:val="004071EF"/>
    <w:rsid w:val="00410699"/>
    <w:rsid w:val="004118FF"/>
    <w:rsid w:val="004218A1"/>
    <w:rsid w:val="004262E3"/>
    <w:rsid w:val="004321F3"/>
    <w:rsid w:val="00435748"/>
    <w:rsid w:val="0043771B"/>
    <w:rsid w:val="00446759"/>
    <w:rsid w:val="0045152F"/>
    <w:rsid w:val="0045290B"/>
    <w:rsid w:val="004617C3"/>
    <w:rsid w:val="004619B9"/>
    <w:rsid w:val="004621EB"/>
    <w:rsid w:val="004651D2"/>
    <w:rsid w:val="00472513"/>
    <w:rsid w:val="004736D3"/>
    <w:rsid w:val="00474A00"/>
    <w:rsid w:val="00476A76"/>
    <w:rsid w:val="00485341"/>
    <w:rsid w:val="004859A7"/>
    <w:rsid w:val="00485ECF"/>
    <w:rsid w:val="00486662"/>
    <w:rsid w:val="00487BDE"/>
    <w:rsid w:val="0049220A"/>
    <w:rsid w:val="0049596E"/>
    <w:rsid w:val="004A0CB4"/>
    <w:rsid w:val="004A0D58"/>
    <w:rsid w:val="004A437F"/>
    <w:rsid w:val="004A6928"/>
    <w:rsid w:val="004B2AB5"/>
    <w:rsid w:val="004B38CB"/>
    <w:rsid w:val="004B44AA"/>
    <w:rsid w:val="004B7160"/>
    <w:rsid w:val="004D0710"/>
    <w:rsid w:val="004E5A3A"/>
    <w:rsid w:val="004E691D"/>
    <w:rsid w:val="004F3440"/>
    <w:rsid w:val="004F53F8"/>
    <w:rsid w:val="004F6DB1"/>
    <w:rsid w:val="004F73EC"/>
    <w:rsid w:val="00502C13"/>
    <w:rsid w:val="00504642"/>
    <w:rsid w:val="00504B8C"/>
    <w:rsid w:val="00504C95"/>
    <w:rsid w:val="005055A9"/>
    <w:rsid w:val="005063DB"/>
    <w:rsid w:val="005100C5"/>
    <w:rsid w:val="00515227"/>
    <w:rsid w:val="005242FE"/>
    <w:rsid w:val="0053183B"/>
    <w:rsid w:val="00531C62"/>
    <w:rsid w:val="00535BF6"/>
    <w:rsid w:val="00540E5E"/>
    <w:rsid w:val="00544298"/>
    <w:rsid w:val="00546401"/>
    <w:rsid w:val="005464D7"/>
    <w:rsid w:val="00546689"/>
    <w:rsid w:val="005524EA"/>
    <w:rsid w:val="00561B26"/>
    <w:rsid w:val="00567062"/>
    <w:rsid w:val="00575A0F"/>
    <w:rsid w:val="00575D97"/>
    <w:rsid w:val="00576B12"/>
    <w:rsid w:val="0058134A"/>
    <w:rsid w:val="005929DD"/>
    <w:rsid w:val="005A620E"/>
    <w:rsid w:val="005B557F"/>
    <w:rsid w:val="005C0B19"/>
    <w:rsid w:val="005C27E1"/>
    <w:rsid w:val="005C741C"/>
    <w:rsid w:val="005D1059"/>
    <w:rsid w:val="005D4B51"/>
    <w:rsid w:val="005E05AE"/>
    <w:rsid w:val="005E12DC"/>
    <w:rsid w:val="005E2914"/>
    <w:rsid w:val="005E3D5F"/>
    <w:rsid w:val="005E4B6C"/>
    <w:rsid w:val="005E4FE9"/>
    <w:rsid w:val="005E641D"/>
    <w:rsid w:val="005E7145"/>
    <w:rsid w:val="005E785F"/>
    <w:rsid w:val="005F1938"/>
    <w:rsid w:val="00601E88"/>
    <w:rsid w:val="00604133"/>
    <w:rsid w:val="00606496"/>
    <w:rsid w:val="00614126"/>
    <w:rsid w:val="00620AC3"/>
    <w:rsid w:val="006322EA"/>
    <w:rsid w:val="0063348D"/>
    <w:rsid w:val="00635119"/>
    <w:rsid w:val="00643A72"/>
    <w:rsid w:val="0064493B"/>
    <w:rsid w:val="006458EC"/>
    <w:rsid w:val="0064639A"/>
    <w:rsid w:val="00651CB5"/>
    <w:rsid w:val="00653490"/>
    <w:rsid w:val="00655546"/>
    <w:rsid w:val="00655D1C"/>
    <w:rsid w:val="006604A6"/>
    <w:rsid w:val="00661855"/>
    <w:rsid w:val="0066422A"/>
    <w:rsid w:val="006648FC"/>
    <w:rsid w:val="00666AFC"/>
    <w:rsid w:val="00672AA0"/>
    <w:rsid w:val="006812F4"/>
    <w:rsid w:val="00682623"/>
    <w:rsid w:val="006845D0"/>
    <w:rsid w:val="00685334"/>
    <w:rsid w:val="006B4959"/>
    <w:rsid w:val="006C6CF9"/>
    <w:rsid w:val="006D20C2"/>
    <w:rsid w:val="006D6A70"/>
    <w:rsid w:val="006E0DAC"/>
    <w:rsid w:val="006E475D"/>
    <w:rsid w:val="006E4D9E"/>
    <w:rsid w:val="006E53D7"/>
    <w:rsid w:val="006F2343"/>
    <w:rsid w:val="006F4AF9"/>
    <w:rsid w:val="006F6F6F"/>
    <w:rsid w:val="007024CD"/>
    <w:rsid w:val="00705378"/>
    <w:rsid w:val="007130B6"/>
    <w:rsid w:val="00713DD0"/>
    <w:rsid w:val="00714F4C"/>
    <w:rsid w:val="00730D41"/>
    <w:rsid w:val="00731980"/>
    <w:rsid w:val="007323D4"/>
    <w:rsid w:val="00733492"/>
    <w:rsid w:val="00737ADD"/>
    <w:rsid w:val="00742A5E"/>
    <w:rsid w:val="007473BD"/>
    <w:rsid w:val="00750B7F"/>
    <w:rsid w:val="007545B7"/>
    <w:rsid w:val="00761732"/>
    <w:rsid w:val="0076447E"/>
    <w:rsid w:val="007679A4"/>
    <w:rsid w:val="007721A8"/>
    <w:rsid w:val="00772314"/>
    <w:rsid w:val="00772561"/>
    <w:rsid w:val="00780A39"/>
    <w:rsid w:val="00780FF5"/>
    <w:rsid w:val="00782A2A"/>
    <w:rsid w:val="0078427D"/>
    <w:rsid w:val="00787730"/>
    <w:rsid w:val="00794AD7"/>
    <w:rsid w:val="007A016D"/>
    <w:rsid w:val="007A40B8"/>
    <w:rsid w:val="007A56FA"/>
    <w:rsid w:val="007B2A50"/>
    <w:rsid w:val="007D6F9D"/>
    <w:rsid w:val="007D7679"/>
    <w:rsid w:val="007E38E6"/>
    <w:rsid w:val="007E749D"/>
    <w:rsid w:val="00804058"/>
    <w:rsid w:val="00804181"/>
    <w:rsid w:val="008056AD"/>
    <w:rsid w:val="00805FFE"/>
    <w:rsid w:val="00810A71"/>
    <w:rsid w:val="00811143"/>
    <w:rsid w:val="0081647F"/>
    <w:rsid w:val="0082057C"/>
    <w:rsid w:val="0083281E"/>
    <w:rsid w:val="00833186"/>
    <w:rsid w:val="008335A0"/>
    <w:rsid w:val="00835A5F"/>
    <w:rsid w:val="00846055"/>
    <w:rsid w:val="00852098"/>
    <w:rsid w:val="008547FF"/>
    <w:rsid w:val="00854925"/>
    <w:rsid w:val="00854D59"/>
    <w:rsid w:val="008624ED"/>
    <w:rsid w:val="008641DF"/>
    <w:rsid w:val="0086673A"/>
    <w:rsid w:val="00874525"/>
    <w:rsid w:val="00880F6F"/>
    <w:rsid w:val="008811FB"/>
    <w:rsid w:val="00881BCE"/>
    <w:rsid w:val="0088783E"/>
    <w:rsid w:val="0089053B"/>
    <w:rsid w:val="00893F3D"/>
    <w:rsid w:val="0089484C"/>
    <w:rsid w:val="008A1B6B"/>
    <w:rsid w:val="008A7A62"/>
    <w:rsid w:val="008B19A2"/>
    <w:rsid w:val="008D1096"/>
    <w:rsid w:val="008D49A8"/>
    <w:rsid w:val="008D5CDA"/>
    <w:rsid w:val="008E52AB"/>
    <w:rsid w:val="008E7F23"/>
    <w:rsid w:val="008F533F"/>
    <w:rsid w:val="008F7055"/>
    <w:rsid w:val="008F7BCE"/>
    <w:rsid w:val="00904A21"/>
    <w:rsid w:val="009066D6"/>
    <w:rsid w:val="00906F0A"/>
    <w:rsid w:val="009129B8"/>
    <w:rsid w:val="00915EE5"/>
    <w:rsid w:val="009224A8"/>
    <w:rsid w:val="00922B5E"/>
    <w:rsid w:val="009268FB"/>
    <w:rsid w:val="00927015"/>
    <w:rsid w:val="00930A38"/>
    <w:rsid w:val="00932DDB"/>
    <w:rsid w:val="009374AC"/>
    <w:rsid w:val="00945C45"/>
    <w:rsid w:val="00952EB7"/>
    <w:rsid w:val="009545EE"/>
    <w:rsid w:val="00963FE8"/>
    <w:rsid w:val="009643B1"/>
    <w:rsid w:val="00965292"/>
    <w:rsid w:val="009653DB"/>
    <w:rsid w:val="0099228C"/>
    <w:rsid w:val="009935C7"/>
    <w:rsid w:val="0099636E"/>
    <w:rsid w:val="00996C05"/>
    <w:rsid w:val="009A7165"/>
    <w:rsid w:val="009B41A3"/>
    <w:rsid w:val="009B6B9A"/>
    <w:rsid w:val="009B7708"/>
    <w:rsid w:val="009C4DDB"/>
    <w:rsid w:val="009C784E"/>
    <w:rsid w:val="009D5D72"/>
    <w:rsid w:val="009E4208"/>
    <w:rsid w:val="009E63FB"/>
    <w:rsid w:val="009F2F2C"/>
    <w:rsid w:val="009F3A6A"/>
    <w:rsid w:val="009F7591"/>
    <w:rsid w:val="00A01A06"/>
    <w:rsid w:val="00A0508F"/>
    <w:rsid w:val="00A057B2"/>
    <w:rsid w:val="00A069F5"/>
    <w:rsid w:val="00A07158"/>
    <w:rsid w:val="00A1123C"/>
    <w:rsid w:val="00A116B7"/>
    <w:rsid w:val="00A12E08"/>
    <w:rsid w:val="00A242F8"/>
    <w:rsid w:val="00A3737B"/>
    <w:rsid w:val="00A5575E"/>
    <w:rsid w:val="00A55950"/>
    <w:rsid w:val="00A57B38"/>
    <w:rsid w:val="00A60792"/>
    <w:rsid w:val="00A67886"/>
    <w:rsid w:val="00A7211D"/>
    <w:rsid w:val="00A731DC"/>
    <w:rsid w:val="00A83E52"/>
    <w:rsid w:val="00A92134"/>
    <w:rsid w:val="00A93672"/>
    <w:rsid w:val="00A94CCF"/>
    <w:rsid w:val="00A97204"/>
    <w:rsid w:val="00A972F3"/>
    <w:rsid w:val="00AB1B45"/>
    <w:rsid w:val="00AB1F37"/>
    <w:rsid w:val="00AB4631"/>
    <w:rsid w:val="00AB7CE7"/>
    <w:rsid w:val="00AC46E1"/>
    <w:rsid w:val="00AC504C"/>
    <w:rsid w:val="00AC76F6"/>
    <w:rsid w:val="00AD16A2"/>
    <w:rsid w:val="00AD1858"/>
    <w:rsid w:val="00AD292F"/>
    <w:rsid w:val="00AD2F70"/>
    <w:rsid w:val="00AD453A"/>
    <w:rsid w:val="00AD6BCB"/>
    <w:rsid w:val="00AD7BED"/>
    <w:rsid w:val="00AE22EB"/>
    <w:rsid w:val="00AE3FDD"/>
    <w:rsid w:val="00AF1FF6"/>
    <w:rsid w:val="00B02882"/>
    <w:rsid w:val="00B03C0D"/>
    <w:rsid w:val="00B04C51"/>
    <w:rsid w:val="00B05D8C"/>
    <w:rsid w:val="00B108B0"/>
    <w:rsid w:val="00B148BB"/>
    <w:rsid w:val="00B1535C"/>
    <w:rsid w:val="00B154B8"/>
    <w:rsid w:val="00B23632"/>
    <w:rsid w:val="00B4414E"/>
    <w:rsid w:val="00B47961"/>
    <w:rsid w:val="00B53470"/>
    <w:rsid w:val="00B54653"/>
    <w:rsid w:val="00B70801"/>
    <w:rsid w:val="00B76131"/>
    <w:rsid w:val="00B8261C"/>
    <w:rsid w:val="00B84CDE"/>
    <w:rsid w:val="00B86D08"/>
    <w:rsid w:val="00B91330"/>
    <w:rsid w:val="00BA254E"/>
    <w:rsid w:val="00BA2FEF"/>
    <w:rsid w:val="00BA54B3"/>
    <w:rsid w:val="00BA7F84"/>
    <w:rsid w:val="00BB58FF"/>
    <w:rsid w:val="00BC0076"/>
    <w:rsid w:val="00BC015A"/>
    <w:rsid w:val="00BC3DE5"/>
    <w:rsid w:val="00BC59CB"/>
    <w:rsid w:val="00BD523B"/>
    <w:rsid w:val="00BD7F14"/>
    <w:rsid w:val="00BE081A"/>
    <w:rsid w:val="00BF1568"/>
    <w:rsid w:val="00BF4F8D"/>
    <w:rsid w:val="00BF6289"/>
    <w:rsid w:val="00C006DD"/>
    <w:rsid w:val="00C02301"/>
    <w:rsid w:val="00C050F0"/>
    <w:rsid w:val="00C058E8"/>
    <w:rsid w:val="00C0749D"/>
    <w:rsid w:val="00C12CE0"/>
    <w:rsid w:val="00C147E2"/>
    <w:rsid w:val="00C22136"/>
    <w:rsid w:val="00C23172"/>
    <w:rsid w:val="00C34A0B"/>
    <w:rsid w:val="00C3683B"/>
    <w:rsid w:val="00C41053"/>
    <w:rsid w:val="00C41471"/>
    <w:rsid w:val="00C462DC"/>
    <w:rsid w:val="00C47E4A"/>
    <w:rsid w:val="00C50688"/>
    <w:rsid w:val="00C5225F"/>
    <w:rsid w:val="00C53C20"/>
    <w:rsid w:val="00C6544B"/>
    <w:rsid w:val="00C709DA"/>
    <w:rsid w:val="00C73A56"/>
    <w:rsid w:val="00C74A8F"/>
    <w:rsid w:val="00C75103"/>
    <w:rsid w:val="00C90597"/>
    <w:rsid w:val="00CA0D98"/>
    <w:rsid w:val="00CA3ACE"/>
    <w:rsid w:val="00CA495E"/>
    <w:rsid w:val="00CA6381"/>
    <w:rsid w:val="00CB0628"/>
    <w:rsid w:val="00CB0D35"/>
    <w:rsid w:val="00CB1FE2"/>
    <w:rsid w:val="00CC0A5C"/>
    <w:rsid w:val="00CC5524"/>
    <w:rsid w:val="00CD282E"/>
    <w:rsid w:val="00CF6447"/>
    <w:rsid w:val="00CF736A"/>
    <w:rsid w:val="00D01B2A"/>
    <w:rsid w:val="00D11280"/>
    <w:rsid w:val="00D11954"/>
    <w:rsid w:val="00D15136"/>
    <w:rsid w:val="00D16777"/>
    <w:rsid w:val="00D17EDF"/>
    <w:rsid w:val="00D245DA"/>
    <w:rsid w:val="00D30977"/>
    <w:rsid w:val="00D30CEA"/>
    <w:rsid w:val="00D32B1B"/>
    <w:rsid w:val="00D37DED"/>
    <w:rsid w:val="00D42957"/>
    <w:rsid w:val="00D4774A"/>
    <w:rsid w:val="00D50867"/>
    <w:rsid w:val="00D526FC"/>
    <w:rsid w:val="00D53500"/>
    <w:rsid w:val="00D55EA9"/>
    <w:rsid w:val="00D578B7"/>
    <w:rsid w:val="00D57F61"/>
    <w:rsid w:val="00D65F24"/>
    <w:rsid w:val="00D72E95"/>
    <w:rsid w:val="00D76595"/>
    <w:rsid w:val="00D7746A"/>
    <w:rsid w:val="00D849F1"/>
    <w:rsid w:val="00D87815"/>
    <w:rsid w:val="00D912BC"/>
    <w:rsid w:val="00D9439F"/>
    <w:rsid w:val="00D96584"/>
    <w:rsid w:val="00D97EEF"/>
    <w:rsid w:val="00DA37CD"/>
    <w:rsid w:val="00DA5518"/>
    <w:rsid w:val="00DB1F5F"/>
    <w:rsid w:val="00DB6CBD"/>
    <w:rsid w:val="00DB7C3E"/>
    <w:rsid w:val="00DB7FC7"/>
    <w:rsid w:val="00DC0852"/>
    <w:rsid w:val="00DC7060"/>
    <w:rsid w:val="00DE3209"/>
    <w:rsid w:val="00DE3AD1"/>
    <w:rsid w:val="00DE5374"/>
    <w:rsid w:val="00DE7AB5"/>
    <w:rsid w:val="00DE7B43"/>
    <w:rsid w:val="00DF0E80"/>
    <w:rsid w:val="00DF2623"/>
    <w:rsid w:val="00DF3957"/>
    <w:rsid w:val="00E00ACD"/>
    <w:rsid w:val="00E0101D"/>
    <w:rsid w:val="00E031A7"/>
    <w:rsid w:val="00E065E6"/>
    <w:rsid w:val="00E06D21"/>
    <w:rsid w:val="00E1644A"/>
    <w:rsid w:val="00E20124"/>
    <w:rsid w:val="00E25CE8"/>
    <w:rsid w:val="00E27647"/>
    <w:rsid w:val="00E31D55"/>
    <w:rsid w:val="00E4143B"/>
    <w:rsid w:val="00E50350"/>
    <w:rsid w:val="00E51794"/>
    <w:rsid w:val="00E560BF"/>
    <w:rsid w:val="00E5761F"/>
    <w:rsid w:val="00E610AD"/>
    <w:rsid w:val="00E71D99"/>
    <w:rsid w:val="00E76166"/>
    <w:rsid w:val="00E8020E"/>
    <w:rsid w:val="00E80F93"/>
    <w:rsid w:val="00E81DA5"/>
    <w:rsid w:val="00E83D23"/>
    <w:rsid w:val="00E8501A"/>
    <w:rsid w:val="00E92BC3"/>
    <w:rsid w:val="00E945F0"/>
    <w:rsid w:val="00E966CA"/>
    <w:rsid w:val="00EA3D5C"/>
    <w:rsid w:val="00EA72AA"/>
    <w:rsid w:val="00EA7500"/>
    <w:rsid w:val="00EB03F1"/>
    <w:rsid w:val="00EB2CE8"/>
    <w:rsid w:val="00EB45AA"/>
    <w:rsid w:val="00EC161D"/>
    <w:rsid w:val="00ED192C"/>
    <w:rsid w:val="00ED7B63"/>
    <w:rsid w:val="00EE5978"/>
    <w:rsid w:val="00F006B2"/>
    <w:rsid w:val="00F14956"/>
    <w:rsid w:val="00F1536A"/>
    <w:rsid w:val="00F226DE"/>
    <w:rsid w:val="00F30092"/>
    <w:rsid w:val="00F33915"/>
    <w:rsid w:val="00F36A77"/>
    <w:rsid w:val="00F472AF"/>
    <w:rsid w:val="00F65028"/>
    <w:rsid w:val="00F703C6"/>
    <w:rsid w:val="00F706EB"/>
    <w:rsid w:val="00F72DB0"/>
    <w:rsid w:val="00F74340"/>
    <w:rsid w:val="00F77057"/>
    <w:rsid w:val="00F86B6E"/>
    <w:rsid w:val="00F87623"/>
    <w:rsid w:val="00F929E5"/>
    <w:rsid w:val="00FA61C9"/>
    <w:rsid w:val="00FA6BB5"/>
    <w:rsid w:val="00FA71B3"/>
    <w:rsid w:val="00FB0BC5"/>
    <w:rsid w:val="00FB3CF9"/>
    <w:rsid w:val="00FB6534"/>
    <w:rsid w:val="00FC44BC"/>
    <w:rsid w:val="00FE3DF2"/>
    <w:rsid w:val="00FE72AC"/>
    <w:rsid w:val="00FE7624"/>
    <w:rsid w:val="00FE783A"/>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7FAF"/>
  <w15:chartTrackingRefBased/>
  <w15:docId w15:val="{AE880F6E-D52E-7A4A-A6CB-A3079E6E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EastAsia" w:hAnsi="Avenir Book" w:cs="Times New Roman (Body CS)"/>
        <w:sz w:val="24"/>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58"/>
  </w:style>
  <w:style w:type="paragraph" w:styleId="Heading1">
    <w:name w:val="heading 1"/>
    <w:basedOn w:val="Normal"/>
    <w:next w:val="Normal"/>
    <w:link w:val="Heading1Char"/>
    <w:uiPriority w:val="9"/>
    <w:qFormat/>
    <w:rsid w:val="00EB45AA"/>
    <w:pPr>
      <w:pBdr>
        <w:top w:val="single" w:sz="24" w:space="0" w:color="298EB2" w:themeColor="accent1"/>
        <w:left w:val="single" w:sz="24" w:space="0" w:color="298EB2" w:themeColor="accent1"/>
        <w:bottom w:val="single" w:sz="24" w:space="0" w:color="298EB2" w:themeColor="accent1"/>
        <w:right w:val="single" w:sz="24" w:space="0" w:color="298EB2" w:themeColor="accent1"/>
      </w:pBdr>
      <w:shd w:val="clear" w:color="auto" w:fill="298EB2"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F226DE"/>
    <w:pPr>
      <w:pBdr>
        <w:top w:val="single" w:sz="24" w:space="0" w:color="CFEAF4" w:themeColor="accent1" w:themeTint="33"/>
        <w:left w:val="single" w:sz="24" w:space="0" w:color="CFEAF4" w:themeColor="accent1" w:themeTint="33"/>
        <w:bottom w:val="single" w:sz="24" w:space="0" w:color="CFEAF4" w:themeColor="accent1" w:themeTint="33"/>
        <w:right w:val="single" w:sz="24" w:space="0" w:color="CFEAF4" w:themeColor="accent1" w:themeTint="33"/>
      </w:pBdr>
      <w:shd w:val="clear" w:color="auto" w:fill="CFEAF4" w:themeFill="accent1" w:themeFillTint="33"/>
      <w:spacing w:after="0"/>
      <w:outlineLvl w:val="1"/>
    </w:pPr>
    <w:rPr>
      <w:rFonts w:ascii="Avenir Black" w:hAnsi="Avenir Black"/>
      <w:b/>
      <w:caps/>
      <w:spacing w:val="15"/>
    </w:rPr>
  </w:style>
  <w:style w:type="paragraph" w:styleId="Heading3">
    <w:name w:val="heading 3"/>
    <w:basedOn w:val="Normal"/>
    <w:next w:val="Normal"/>
    <w:link w:val="Heading3Char"/>
    <w:uiPriority w:val="9"/>
    <w:unhideWhenUsed/>
    <w:qFormat/>
    <w:rsid w:val="00F226DE"/>
    <w:pPr>
      <w:pBdr>
        <w:top w:val="single" w:sz="6" w:space="2" w:color="298EB2" w:themeColor="accent1"/>
        <w:left w:val="single" w:sz="6" w:space="2" w:color="298EB2" w:themeColor="accent1"/>
      </w:pBdr>
      <w:spacing w:before="300" w:after="0"/>
      <w:outlineLvl w:val="2"/>
    </w:pPr>
    <w:rPr>
      <w:caps/>
      <w:color w:val="144658" w:themeColor="accent1" w:themeShade="7F"/>
      <w:spacing w:val="15"/>
    </w:rPr>
  </w:style>
  <w:style w:type="paragraph" w:styleId="Heading4">
    <w:name w:val="heading 4"/>
    <w:basedOn w:val="Normal"/>
    <w:next w:val="Normal"/>
    <w:link w:val="Heading4Char"/>
    <w:uiPriority w:val="9"/>
    <w:semiHidden/>
    <w:unhideWhenUsed/>
    <w:qFormat/>
    <w:rsid w:val="00804058"/>
    <w:pPr>
      <w:pBdr>
        <w:top w:val="dotted" w:sz="6" w:space="2" w:color="298EB2" w:themeColor="accent1"/>
        <w:left w:val="dotted" w:sz="6" w:space="2" w:color="298EB2" w:themeColor="accent1"/>
      </w:pBdr>
      <w:spacing w:before="300" w:after="0"/>
      <w:outlineLvl w:val="3"/>
    </w:pPr>
    <w:rPr>
      <w:caps/>
      <w:color w:val="1E6985" w:themeColor="accent1" w:themeShade="BF"/>
      <w:spacing w:val="10"/>
      <w:sz w:val="22"/>
    </w:rPr>
  </w:style>
  <w:style w:type="paragraph" w:styleId="Heading5">
    <w:name w:val="heading 5"/>
    <w:basedOn w:val="Normal"/>
    <w:next w:val="Normal"/>
    <w:link w:val="Heading5Char"/>
    <w:uiPriority w:val="9"/>
    <w:semiHidden/>
    <w:unhideWhenUsed/>
    <w:qFormat/>
    <w:rsid w:val="00804058"/>
    <w:pPr>
      <w:pBdr>
        <w:bottom w:val="single" w:sz="6" w:space="1" w:color="298EB2" w:themeColor="accent1"/>
      </w:pBdr>
      <w:spacing w:before="300" w:after="0"/>
      <w:outlineLvl w:val="4"/>
    </w:pPr>
    <w:rPr>
      <w:caps/>
      <w:color w:val="1E6985" w:themeColor="accent1" w:themeShade="BF"/>
      <w:spacing w:val="10"/>
      <w:sz w:val="22"/>
    </w:rPr>
  </w:style>
  <w:style w:type="paragraph" w:styleId="Heading6">
    <w:name w:val="heading 6"/>
    <w:basedOn w:val="Normal"/>
    <w:next w:val="Normal"/>
    <w:link w:val="Heading6Char"/>
    <w:uiPriority w:val="9"/>
    <w:semiHidden/>
    <w:unhideWhenUsed/>
    <w:qFormat/>
    <w:rsid w:val="00804058"/>
    <w:pPr>
      <w:pBdr>
        <w:bottom w:val="dotted" w:sz="6" w:space="1" w:color="298EB2" w:themeColor="accent1"/>
      </w:pBdr>
      <w:spacing w:before="300" w:after="0"/>
      <w:outlineLvl w:val="5"/>
    </w:pPr>
    <w:rPr>
      <w:caps/>
      <w:color w:val="1E6985" w:themeColor="accent1" w:themeShade="BF"/>
      <w:spacing w:val="10"/>
      <w:sz w:val="22"/>
    </w:rPr>
  </w:style>
  <w:style w:type="paragraph" w:styleId="Heading7">
    <w:name w:val="heading 7"/>
    <w:basedOn w:val="Normal"/>
    <w:next w:val="Normal"/>
    <w:link w:val="Heading7Char"/>
    <w:uiPriority w:val="9"/>
    <w:semiHidden/>
    <w:unhideWhenUsed/>
    <w:qFormat/>
    <w:rsid w:val="00804058"/>
    <w:pPr>
      <w:spacing w:before="300" w:after="0"/>
      <w:outlineLvl w:val="6"/>
    </w:pPr>
    <w:rPr>
      <w:caps/>
      <w:color w:val="1E6985" w:themeColor="accent1" w:themeShade="BF"/>
      <w:spacing w:val="10"/>
      <w:sz w:val="22"/>
    </w:rPr>
  </w:style>
  <w:style w:type="paragraph" w:styleId="Heading8">
    <w:name w:val="heading 8"/>
    <w:basedOn w:val="Normal"/>
    <w:next w:val="Normal"/>
    <w:link w:val="Heading8Char"/>
    <w:uiPriority w:val="9"/>
    <w:semiHidden/>
    <w:unhideWhenUsed/>
    <w:qFormat/>
    <w:rsid w:val="0080405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405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58"/>
    <w:pPr>
      <w:ind w:left="720"/>
      <w:contextualSpacing/>
    </w:pPr>
  </w:style>
  <w:style w:type="character" w:customStyle="1" w:styleId="Heading1Char">
    <w:name w:val="Heading 1 Char"/>
    <w:basedOn w:val="DefaultParagraphFont"/>
    <w:link w:val="Heading1"/>
    <w:uiPriority w:val="9"/>
    <w:rsid w:val="00EB45AA"/>
    <w:rPr>
      <w:b/>
      <w:bCs/>
      <w:caps/>
      <w:color w:val="FFFFFF" w:themeColor="background1"/>
      <w:spacing w:val="15"/>
      <w:shd w:val="clear" w:color="auto" w:fill="298EB2" w:themeFill="accent1"/>
    </w:rPr>
  </w:style>
  <w:style w:type="character" w:customStyle="1" w:styleId="Heading2Char">
    <w:name w:val="Heading 2 Char"/>
    <w:basedOn w:val="DefaultParagraphFont"/>
    <w:link w:val="Heading2"/>
    <w:uiPriority w:val="9"/>
    <w:rsid w:val="00F226DE"/>
    <w:rPr>
      <w:rFonts w:ascii="Avenir Black" w:hAnsi="Avenir Black"/>
      <w:b/>
      <w:caps/>
      <w:spacing w:val="15"/>
      <w:shd w:val="clear" w:color="auto" w:fill="CFEAF4" w:themeFill="accent1" w:themeFillTint="33"/>
    </w:rPr>
  </w:style>
  <w:style w:type="character" w:customStyle="1" w:styleId="Heading3Char">
    <w:name w:val="Heading 3 Char"/>
    <w:basedOn w:val="DefaultParagraphFont"/>
    <w:link w:val="Heading3"/>
    <w:uiPriority w:val="9"/>
    <w:rsid w:val="00F226DE"/>
    <w:rPr>
      <w:caps/>
      <w:color w:val="144658" w:themeColor="accent1" w:themeShade="7F"/>
      <w:spacing w:val="15"/>
    </w:rPr>
  </w:style>
  <w:style w:type="character" w:customStyle="1" w:styleId="Heading4Char">
    <w:name w:val="Heading 4 Char"/>
    <w:basedOn w:val="DefaultParagraphFont"/>
    <w:link w:val="Heading4"/>
    <w:uiPriority w:val="9"/>
    <w:semiHidden/>
    <w:rsid w:val="00804058"/>
    <w:rPr>
      <w:caps/>
      <w:color w:val="1E6985" w:themeColor="accent1" w:themeShade="BF"/>
      <w:spacing w:val="10"/>
    </w:rPr>
  </w:style>
  <w:style w:type="character" w:customStyle="1" w:styleId="Heading5Char">
    <w:name w:val="Heading 5 Char"/>
    <w:basedOn w:val="DefaultParagraphFont"/>
    <w:link w:val="Heading5"/>
    <w:uiPriority w:val="9"/>
    <w:semiHidden/>
    <w:rsid w:val="00804058"/>
    <w:rPr>
      <w:caps/>
      <w:color w:val="1E6985" w:themeColor="accent1" w:themeShade="BF"/>
      <w:spacing w:val="10"/>
    </w:rPr>
  </w:style>
  <w:style w:type="character" w:customStyle="1" w:styleId="Heading6Char">
    <w:name w:val="Heading 6 Char"/>
    <w:basedOn w:val="DefaultParagraphFont"/>
    <w:link w:val="Heading6"/>
    <w:uiPriority w:val="9"/>
    <w:semiHidden/>
    <w:rsid w:val="00804058"/>
    <w:rPr>
      <w:caps/>
      <w:color w:val="1E6985" w:themeColor="accent1" w:themeShade="BF"/>
      <w:spacing w:val="10"/>
    </w:rPr>
  </w:style>
  <w:style w:type="character" w:customStyle="1" w:styleId="Heading7Char">
    <w:name w:val="Heading 7 Char"/>
    <w:basedOn w:val="DefaultParagraphFont"/>
    <w:link w:val="Heading7"/>
    <w:uiPriority w:val="9"/>
    <w:semiHidden/>
    <w:rsid w:val="00804058"/>
    <w:rPr>
      <w:caps/>
      <w:color w:val="1E6985" w:themeColor="accent1" w:themeShade="BF"/>
      <w:spacing w:val="10"/>
    </w:rPr>
  </w:style>
  <w:style w:type="character" w:customStyle="1" w:styleId="Heading8Char">
    <w:name w:val="Heading 8 Char"/>
    <w:basedOn w:val="DefaultParagraphFont"/>
    <w:link w:val="Heading8"/>
    <w:uiPriority w:val="9"/>
    <w:semiHidden/>
    <w:rsid w:val="00804058"/>
    <w:rPr>
      <w:caps/>
      <w:spacing w:val="10"/>
      <w:sz w:val="18"/>
      <w:szCs w:val="18"/>
    </w:rPr>
  </w:style>
  <w:style w:type="character" w:customStyle="1" w:styleId="Heading9Char">
    <w:name w:val="Heading 9 Char"/>
    <w:basedOn w:val="DefaultParagraphFont"/>
    <w:link w:val="Heading9"/>
    <w:uiPriority w:val="9"/>
    <w:semiHidden/>
    <w:rsid w:val="00804058"/>
    <w:rPr>
      <w:i/>
      <w:caps/>
      <w:spacing w:val="10"/>
      <w:sz w:val="18"/>
      <w:szCs w:val="18"/>
    </w:rPr>
  </w:style>
  <w:style w:type="paragraph" w:styleId="Caption">
    <w:name w:val="caption"/>
    <w:basedOn w:val="Normal"/>
    <w:next w:val="Normal"/>
    <w:uiPriority w:val="35"/>
    <w:semiHidden/>
    <w:unhideWhenUsed/>
    <w:qFormat/>
    <w:rsid w:val="00804058"/>
    <w:rPr>
      <w:b/>
      <w:bCs/>
      <w:color w:val="1E6985" w:themeColor="accent1" w:themeShade="BF"/>
      <w:sz w:val="16"/>
      <w:szCs w:val="16"/>
    </w:rPr>
  </w:style>
  <w:style w:type="paragraph" w:styleId="Title">
    <w:name w:val="Title"/>
    <w:basedOn w:val="Normal"/>
    <w:next w:val="Normal"/>
    <w:link w:val="TitleChar"/>
    <w:uiPriority w:val="10"/>
    <w:qFormat/>
    <w:rsid w:val="00804058"/>
    <w:pPr>
      <w:spacing w:before="720"/>
    </w:pPr>
    <w:rPr>
      <w:caps/>
      <w:color w:val="298EB2" w:themeColor="accent1"/>
      <w:spacing w:val="10"/>
      <w:kern w:val="28"/>
      <w:sz w:val="52"/>
      <w:szCs w:val="52"/>
    </w:rPr>
  </w:style>
  <w:style w:type="character" w:customStyle="1" w:styleId="TitleChar">
    <w:name w:val="Title Char"/>
    <w:basedOn w:val="DefaultParagraphFont"/>
    <w:link w:val="Title"/>
    <w:uiPriority w:val="10"/>
    <w:rsid w:val="00804058"/>
    <w:rPr>
      <w:caps/>
      <w:color w:val="298EB2" w:themeColor="accent1"/>
      <w:spacing w:val="10"/>
      <w:kern w:val="28"/>
      <w:sz w:val="52"/>
      <w:szCs w:val="52"/>
    </w:rPr>
  </w:style>
  <w:style w:type="paragraph" w:styleId="Subtitle">
    <w:name w:val="Subtitle"/>
    <w:basedOn w:val="Normal"/>
    <w:next w:val="Normal"/>
    <w:link w:val="SubtitleChar"/>
    <w:uiPriority w:val="11"/>
    <w:qFormat/>
    <w:rsid w:val="00804058"/>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804058"/>
    <w:rPr>
      <w:caps/>
      <w:color w:val="595959" w:themeColor="text1" w:themeTint="A6"/>
      <w:spacing w:val="10"/>
      <w:sz w:val="24"/>
      <w:szCs w:val="24"/>
    </w:rPr>
  </w:style>
  <w:style w:type="character" w:styleId="Strong">
    <w:name w:val="Strong"/>
    <w:uiPriority w:val="22"/>
    <w:qFormat/>
    <w:rsid w:val="00804058"/>
    <w:rPr>
      <w:b/>
      <w:bCs/>
    </w:rPr>
  </w:style>
  <w:style w:type="character" w:styleId="Emphasis">
    <w:name w:val="Emphasis"/>
    <w:uiPriority w:val="20"/>
    <w:qFormat/>
    <w:rsid w:val="00804058"/>
    <w:rPr>
      <w:caps/>
      <w:color w:val="144658" w:themeColor="accent1" w:themeShade="7F"/>
      <w:spacing w:val="5"/>
    </w:rPr>
  </w:style>
  <w:style w:type="paragraph" w:styleId="NoSpacing">
    <w:name w:val="No Spacing"/>
    <w:basedOn w:val="Normal"/>
    <w:link w:val="NoSpacingChar"/>
    <w:uiPriority w:val="1"/>
    <w:qFormat/>
    <w:rsid w:val="00804058"/>
    <w:pPr>
      <w:spacing w:before="0" w:after="0" w:line="240" w:lineRule="auto"/>
    </w:pPr>
  </w:style>
  <w:style w:type="paragraph" w:styleId="Quote">
    <w:name w:val="Quote"/>
    <w:basedOn w:val="Normal"/>
    <w:next w:val="Normal"/>
    <w:link w:val="QuoteChar"/>
    <w:uiPriority w:val="29"/>
    <w:qFormat/>
    <w:rsid w:val="00804058"/>
    <w:rPr>
      <w:i/>
      <w:iCs/>
    </w:rPr>
  </w:style>
  <w:style w:type="character" w:customStyle="1" w:styleId="QuoteChar">
    <w:name w:val="Quote Char"/>
    <w:basedOn w:val="DefaultParagraphFont"/>
    <w:link w:val="Quote"/>
    <w:uiPriority w:val="29"/>
    <w:rsid w:val="00804058"/>
    <w:rPr>
      <w:i/>
      <w:iCs/>
      <w:sz w:val="20"/>
      <w:szCs w:val="20"/>
    </w:rPr>
  </w:style>
  <w:style w:type="paragraph" w:styleId="IntenseQuote">
    <w:name w:val="Intense Quote"/>
    <w:basedOn w:val="Normal"/>
    <w:next w:val="Normal"/>
    <w:link w:val="IntenseQuoteChar"/>
    <w:uiPriority w:val="30"/>
    <w:qFormat/>
    <w:rsid w:val="00804058"/>
    <w:pPr>
      <w:pBdr>
        <w:top w:val="single" w:sz="4" w:space="10" w:color="298EB2" w:themeColor="accent1"/>
        <w:left w:val="single" w:sz="4" w:space="10" w:color="298EB2" w:themeColor="accent1"/>
      </w:pBdr>
      <w:spacing w:after="0"/>
      <w:ind w:left="1296" w:right="1152"/>
      <w:jc w:val="both"/>
    </w:pPr>
    <w:rPr>
      <w:i/>
      <w:iCs/>
      <w:color w:val="298EB2" w:themeColor="accent1"/>
    </w:rPr>
  </w:style>
  <w:style w:type="character" w:customStyle="1" w:styleId="IntenseQuoteChar">
    <w:name w:val="Intense Quote Char"/>
    <w:basedOn w:val="DefaultParagraphFont"/>
    <w:link w:val="IntenseQuote"/>
    <w:uiPriority w:val="30"/>
    <w:rsid w:val="00804058"/>
    <w:rPr>
      <w:i/>
      <w:iCs/>
      <w:color w:val="298EB2" w:themeColor="accent1"/>
      <w:sz w:val="20"/>
      <w:szCs w:val="20"/>
    </w:rPr>
  </w:style>
  <w:style w:type="character" w:styleId="SubtleEmphasis">
    <w:name w:val="Subtle Emphasis"/>
    <w:uiPriority w:val="19"/>
    <w:qFormat/>
    <w:rsid w:val="00804058"/>
    <w:rPr>
      <w:i/>
      <w:iCs/>
      <w:color w:val="144658" w:themeColor="accent1" w:themeShade="7F"/>
    </w:rPr>
  </w:style>
  <w:style w:type="character" w:styleId="IntenseEmphasis">
    <w:name w:val="Intense Emphasis"/>
    <w:uiPriority w:val="21"/>
    <w:qFormat/>
    <w:rsid w:val="00804058"/>
    <w:rPr>
      <w:b/>
      <w:bCs/>
      <w:caps/>
      <w:color w:val="144658" w:themeColor="accent1" w:themeShade="7F"/>
      <w:spacing w:val="10"/>
    </w:rPr>
  </w:style>
  <w:style w:type="character" w:styleId="SubtleReference">
    <w:name w:val="Subtle Reference"/>
    <w:uiPriority w:val="31"/>
    <w:qFormat/>
    <w:rsid w:val="00804058"/>
    <w:rPr>
      <w:b/>
      <w:bCs/>
      <w:color w:val="298EB2" w:themeColor="accent1"/>
    </w:rPr>
  </w:style>
  <w:style w:type="character" w:styleId="IntenseReference">
    <w:name w:val="Intense Reference"/>
    <w:uiPriority w:val="32"/>
    <w:qFormat/>
    <w:rsid w:val="00804058"/>
    <w:rPr>
      <w:b/>
      <w:bCs/>
      <w:i/>
      <w:iCs/>
      <w:caps/>
      <w:color w:val="298EB2" w:themeColor="accent1"/>
    </w:rPr>
  </w:style>
  <w:style w:type="character" w:styleId="BookTitle">
    <w:name w:val="Book Title"/>
    <w:uiPriority w:val="33"/>
    <w:qFormat/>
    <w:rsid w:val="00804058"/>
    <w:rPr>
      <w:b/>
      <w:bCs/>
      <w:i/>
      <w:iCs/>
      <w:spacing w:val="9"/>
    </w:rPr>
  </w:style>
  <w:style w:type="paragraph" w:styleId="TOCHeading">
    <w:name w:val="TOC Heading"/>
    <w:basedOn w:val="Heading1"/>
    <w:next w:val="Normal"/>
    <w:uiPriority w:val="39"/>
    <w:semiHidden/>
    <w:unhideWhenUsed/>
    <w:qFormat/>
    <w:rsid w:val="00804058"/>
    <w:pPr>
      <w:outlineLvl w:val="9"/>
    </w:pPr>
  </w:style>
  <w:style w:type="character" w:customStyle="1" w:styleId="NoSpacingChar">
    <w:name w:val="No Spacing Char"/>
    <w:basedOn w:val="DefaultParagraphFont"/>
    <w:link w:val="NoSpacing"/>
    <w:uiPriority w:val="1"/>
    <w:rsid w:val="00804058"/>
    <w:rPr>
      <w:sz w:val="20"/>
      <w:szCs w:val="20"/>
    </w:rPr>
  </w:style>
  <w:style w:type="paragraph" w:styleId="Header">
    <w:name w:val="header"/>
    <w:basedOn w:val="Normal"/>
    <w:link w:val="HeaderChar"/>
    <w:uiPriority w:val="99"/>
    <w:unhideWhenUsed/>
    <w:rsid w:val="008040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04058"/>
    <w:rPr>
      <w:sz w:val="20"/>
      <w:szCs w:val="20"/>
    </w:rPr>
  </w:style>
  <w:style w:type="paragraph" w:styleId="Footer">
    <w:name w:val="footer"/>
    <w:basedOn w:val="Normal"/>
    <w:link w:val="FooterChar"/>
    <w:uiPriority w:val="99"/>
    <w:unhideWhenUsed/>
    <w:rsid w:val="008040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04058"/>
    <w:rPr>
      <w:sz w:val="20"/>
      <w:szCs w:val="20"/>
    </w:rPr>
  </w:style>
  <w:style w:type="character" w:styleId="Hyperlink">
    <w:name w:val="Hyperlink"/>
    <w:basedOn w:val="DefaultParagraphFont"/>
    <w:uiPriority w:val="99"/>
    <w:unhideWhenUsed/>
    <w:rsid w:val="004B44AA"/>
    <w:rPr>
      <w:color w:val="6EAC1C" w:themeColor="hyperlink"/>
      <w:u w:val="single"/>
    </w:rPr>
  </w:style>
  <w:style w:type="character" w:styleId="UnresolvedMention">
    <w:name w:val="Unresolved Mention"/>
    <w:basedOn w:val="DefaultParagraphFont"/>
    <w:uiPriority w:val="99"/>
    <w:semiHidden/>
    <w:unhideWhenUsed/>
    <w:rsid w:val="004B44AA"/>
    <w:rPr>
      <w:color w:val="605E5C"/>
      <w:shd w:val="clear" w:color="auto" w:fill="E1DFDD"/>
    </w:rPr>
  </w:style>
  <w:style w:type="table" w:styleId="TableGrid">
    <w:name w:val="Table Grid"/>
    <w:basedOn w:val="TableNormal"/>
    <w:uiPriority w:val="39"/>
    <w:rsid w:val="0065349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66CA"/>
    <w:pPr>
      <w:spacing w:before="100" w:beforeAutospacing="1" w:after="100" w:afterAutospacing="1" w:line="240" w:lineRule="auto"/>
    </w:pPr>
    <w:rPr>
      <w:rFonts w:ascii="Times New Roman" w:eastAsia="Times New Roman" w:hAnsi="Times New Roman" w:cs="Times New Roman"/>
      <w:szCs w:val="24"/>
    </w:rPr>
  </w:style>
  <w:style w:type="paragraph" w:customStyle="1" w:styleId="5-5-5text">
    <w:name w:val="5-5-5 text"/>
    <w:basedOn w:val="Normal"/>
    <w:qFormat/>
    <w:rsid w:val="00EB45AA"/>
    <w:pPr>
      <w:spacing w:before="120" w:after="120" w:line="240" w:lineRule="auto"/>
    </w:pPr>
    <w:rPr>
      <w:sz w:val="22"/>
      <w:szCs w:val="20"/>
    </w:rPr>
  </w:style>
  <w:style w:type="paragraph" w:customStyle="1" w:styleId="5-5-5heading">
    <w:name w:val="5-5-5 heading"/>
    <w:basedOn w:val="5-5-5text"/>
    <w:qFormat/>
    <w:rsid w:val="00EB45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52">
      <w:bodyDiv w:val="1"/>
      <w:marLeft w:val="0"/>
      <w:marRight w:val="0"/>
      <w:marTop w:val="0"/>
      <w:marBottom w:val="0"/>
      <w:divBdr>
        <w:top w:val="none" w:sz="0" w:space="0" w:color="auto"/>
        <w:left w:val="none" w:sz="0" w:space="0" w:color="auto"/>
        <w:bottom w:val="none" w:sz="0" w:space="0" w:color="auto"/>
        <w:right w:val="none" w:sz="0" w:space="0" w:color="auto"/>
      </w:divBdr>
      <w:divsChild>
        <w:div w:id="128598367">
          <w:marLeft w:val="0"/>
          <w:marRight w:val="0"/>
          <w:marTop w:val="0"/>
          <w:marBottom w:val="0"/>
          <w:divBdr>
            <w:top w:val="none" w:sz="0" w:space="0" w:color="auto"/>
            <w:left w:val="none" w:sz="0" w:space="0" w:color="auto"/>
            <w:bottom w:val="none" w:sz="0" w:space="0" w:color="auto"/>
            <w:right w:val="none" w:sz="0" w:space="0" w:color="auto"/>
          </w:divBdr>
        </w:div>
      </w:divsChild>
    </w:div>
    <w:div w:id="931472207">
      <w:bodyDiv w:val="1"/>
      <w:marLeft w:val="0"/>
      <w:marRight w:val="0"/>
      <w:marTop w:val="0"/>
      <w:marBottom w:val="0"/>
      <w:divBdr>
        <w:top w:val="none" w:sz="0" w:space="0" w:color="auto"/>
        <w:left w:val="none" w:sz="0" w:space="0" w:color="auto"/>
        <w:bottom w:val="none" w:sz="0" w:space="0" w:color="auto"/>
        <w:right w:val="none" w:sz="0" w:space="0" w:color="auto"/>
      </w:divBdr>
      <w:divsChild>
        <w:div w:id="1230464049">
          <w:marLeft w:val="0"/>
          <w:marRight w:val="0"/>
          <w:marTop w:val="0"/>
          <w:marBottom w:val="0"/>
          <w:divBdr>
            <w:top w:val="none" w:sz="0" w:space="0" w:color="auto"/>
            <w:left w:val="none" w:sz="0" w:space="0" w:color="auto"/>
            <w:bottom w:val="none" w:sz="0" w:space="0" w:color="auto"/>
            <w:right w:val="none" w:sz="0" w:space="0" w:color="auto"/>
          </w:divBdr>
        </w:div>
        <w:div w:id="1663654503">
          <w:marLeft w:val="0"/>
          <w:marRight w:val="0"/>
          <w:marTop w:val="0"/>
          <w:marBottom w:val="0"/>
          <w:divBdr>
            <w:top w:val="none" w:sz="0" w:space="0" w:color="auto"/>
            <w:left w:val="none" w:sz="0" w:space="0" w:color="auto"/>
            <w:bottom w:val="none" w:sz="0" w:space="0" w:color="auto"/>
            <w:right w:val="none" w:sz="0" w:space="0" w:color="auto"/>
          </w:divBdr>
        </w:div>
        <w:div w:id="1323047648">
          <w:marLeft w:val="0"/>
          <w:marRight w:val="0"/>
          <w:marTop w:val="0"/>
          <w:marBottom w:val="0"/>
          <w:divBdr>
            <w:top w:val="none" w:sz="0" w:space="0" w:color="auto"/>
            <w:left w:val="none" w:sz="0" w:space="0" w:color="auto"/>
            <w:bottom w:val="none" w:sz="0" w:space="0" w:color="auto"/>
            <w:right w:val="none" w:sz="0" w:space="0" w:color="auto"/>
          </w:divBdr>
        </w:div>
        <w:div w:id="434399327">
          <w:marLeft w:val="0"/>
          <w:marRight w:val="0"/>
          <w:marTop w:val="0"/>
          <w:marBottom w:val="0"/>
          <w:divBdr>
            <w:top w:val="none" w:sz="0" w:space="0" w:color="auto"/>
            <w:left w:val="none" w:sz="0" w:space="0" w:color="auto"/>
            <w:bottom w:val="none" w:sz="0" w:space="0" w:color="auto"/>
            <w:right w:val="none" w:sz="0" w:space="0" w:color="auto"/>
          </w:divBdr>
        </w:div>
        <w:div w:id="617296971">
          <w:marLeft w:val="0"/>
          <w:marRight w:val="0"/>
          <w:marTop w:val="0"/>
          <w:marBottom w:val="0"/>
          <w:divBdr>
            <w:top w:val="none" w:sz="0" w:space="0" w:color="auto"/>
            <w:left w:val="none" w:sz="0" w:space="0" w:color="auto"/>
            <w:bottom w:val="none" w:sz="0" w:space="0" w:color="auto"/>
            <w:right w:val="none" w:sz="0" w:space="0" w:color="auto"/>
          </w:divBdr>
        </w:div>
        <w:div w:id="1241985490">
          <w:marLeft w:val="0"/>
          <w:marRight w:val="0"/>
          <w:marTop w:val="0"/>
          <w:marBottom w:val="0"/>
          <w:divBdr>
            <w:top w:val="none" w:sz="0" w:space="0" w:color="auto"/>
            <w:left w:val="none" w:sz="0" w:space="0" w:color="auto"/>
            <w:bottom w:val="none" w:sz="0" w:space="0" w:color="auto"/>
            <w:right w:val="none" w:sz="0" w:space="0" w:color="auto"/>
          </w:divBdr>
        </w:div>
        <w:div w:id="1410036905">
          <w:marLeft w:val="0"/>
          <w:marRight w:val="0"/>
          <w:marTop w:val="0"/>
          <w:marBottom w:val="0"/>
          <w:divBdr>
            <w:top w:val="none" w:sz="0" w:space="0" w:color="auto"/>
            <w:left w:val="none" w:sz="0" w:space="0" w:color="auto"/>
            <w:bottom w:val="none" w:sz="0" w:space="0" w:color="auto"/>
            <w:right w:val="none" w:sz="0" w:space="0" w:color="auto"/>
          </w:divBdr>
        </w:div>
        <w:div w:id="569389349">
          <w:marLeft w:val="0"/>
          <w:marRight w:val="0"/>
          <w:marTop w:val="0"/>
          <w:marBottom w:val="0"/>
          <w:divBdr>
            <w:top w:val="none" w:sz="0" w:space="0" w:color="auto"/>
            <w:left w:val="none" w:sz="0" w:space="0" w:color="auto"/>
            <w:bottom w:val="none" w:sz="0" w:space="0" w:color="auto"/>
            <w:right w:val="none" w:sz="0" w:space="0" w:color="auto"/>
          </w:divBdr>
        </w:div>
        <w:div w:id="1963462249">
          <w:marLeft w:val="0"/>
          <w:marRight w:val="0"/>
          <w:marTop w:val="0"/>
          <w:marBottom w:val="0"/>
          <w:divBdr>
            <w:top w:val="none" w:sz="0" w:space="0" w:color="auto"/>
            <w:left w:val="none" w:sz="0" w:space="0" w:color="auto"/>
            <w:bottom w:val="none" w:sz="0" w:space="0" w:color="auto"/>
            <w:right w:val="none" w:sz="0" w:space="0" w:color="auto"/>
          </w:divBdr>
        </w:div>
        <w:div w:id="1890451544">
          <w:marLeft w:val="0"/>
          <w:marRight w:val="0"/>
          <w:marTop w:val="0"/>
          <w:marBottom w:val="0"/>
          <w:divBdr>
            <w:top w:val="none" w:sz="0" w:space="0" w:color="auto"/>
            <w:left w:val="none" w:sz="0" w:space="0" w:color="auto"/>
            <w:bottom w:val="none" w:sz="0" w:space="0" w:color="auto"/>
            <w:right w:val="none" w:sz="0" w:space="0" w:color="auto"/>
          </w:divBdr>
        </w:div>
      </w:divsChild>
    </w:div>
    <w:div w:id="1067337099">
      <w:bodyDiv w:val="1"/>
      <w:marLeft w:val="0"/>
      <w:marRight w:val="0"/>
      <w:marTop w:val="0"/>
      <w:marBottom w:val="0"/>
      <w:divBdr>
        <w:top w:val="none" w:sz="0" w:space="0" w:color="auto"/>
        <w:left w:val="none" w:sz="0" w:space="0" w:color="auto"/>
        <w:bottom w:val="none" w:sz="0" w:space="0" w:color="auto"/>
        <w:right w:val="none" w:sz="0" w:space="0" w:color="auto"/>
      </w:divBdr>
      <w:divsChild>
        <w:div w:id="915625324">
          <w:marLeft w:val="0"/>
          <w:marRight w:val="0"/>
          <w:marTop w:val="0"/>
          <w:marBottom w:val="0"/>
          <w:divBdr>
            <w:top w:val="none" w:sz="0" w:space="0" w:color="auto"/>
            <w:left w:val="none" w:sz="0" w:space="0" w:color="auto"/>
            <w:bottom w:val="none" w:sz="0" w:space="0" w:color="auto"/>
            <w:right w:val="none" w:sz="0" w:space="0" w:color="auto"/>
          </w:divBdr>
          <w:divsChild>
            <w:div w:id="843008567">
              <w:marLeft w:val="0"/>
              <w:marRight w:val="0"/>
              <w:marTop w:val="0"/>
              <w:marBottom w:val="0"/>
              <w:divBdr>
                <w:top w:val="none" w:sz="0" w:space="0" w:color="auto"/>
                <w:left w:val="none" w:sz="0" w:space="0" w:color="auto"/>
                <w:bottom w:val="none" w:sz="0" w:space="0" w:color="auto"/>
                <w:right w:val="none" w:sz="0" w:space="0" w:color="auto"/>
              </w:divBdr>
              <w:divsChild>
                <w:div w:id="1850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1825">
      <w:bodyDiv w:val="1"/>
      <w:marLeft w:val="0"/>
      <w:marRight w:val="0"/>
      <w:marTop w:val="0"/>
      <w:marBottom w:val="0"/>
      <w:divBdr>
        <w:top w:val="none" w:sz="0" w:space="0" w:color="auto"/>
        <w:left w:val="none" w:sz="0" w:space="0" w:color="auto"/>
        <w:bottom w:val="none" w:sz="0" w:space="0" w:color="auto"/>
        <w:right w:val="none" w:sz="0" w:space="0" w:color="auto"/>
      </w:divBdr>
      <w:divsChild>
        <w:div w:id="871498260">
          <w:marLeft w:val="0"/>
          <w:marRight w:val="0"/>
          <w:marTop w:val="0"/>
          <w:marBottom w:val="0"/>
          <w:divBdr>
            <w:top w:val="none" w:sz="0" w:space="0" w:color="auto"/>
            <w:left w:val="none" w:sz="0" w:space="0" w:color="auto"/>
            <w:bottom w:val="none" w:sz="0" w:space="0" w:color="auto"/>
            <w:right w:val="none" w:sz="0" w:space="0" w:color="auto"/>
          </w:divBdr>
          <w:divsChild>
            <w:div w:id="1929651821">
              <w:marLeft w:val="0"/>
              <w:marRight w:val="0"/>
              <w:marTop w:val="0"/>
              <w:marBottom w:val="0"/>
              <w:divBdr>
                <w:top w:val="none" w:sz="0" w:space="0" w:color="auto"/>
                <w:left w:val="none" w:sz="0" w:space="0" w:color="auto"/>
                <w:bottom w:val="none" w:sz="0" w:space="0" w:color="auto"/>
                <w:right w:val="none" w:sz="0" w:space="0" w:color="auto"/>
              </w:divBdr>
              <w:divsChild>
                <w:div w:id="8038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4135">
      <w:bodyDiv w:val="1"/>
      <w:marLeft w:val="0"/>
      <w:marRight w:val="0"/>
      <w:marTop w:val="0"/>
      <w:marBottom w:val="0"/>
      <w:divBdr>
        <w:top w:val="none" w:sz="0" w:space="0" w:color="auto"/>
        <w:left w:val="none" w:sz="0" w:space="0" w:color="auto"/>
        <w:bottom w:val="none" w:sz="0" w:space="0" w:color="auto"/>
        <w:right w:val="none" w:sz="0" w:space="0" w:color="auto"/>
      </w:divBdr>
      <w:divsChild>
        <w:div w:id="1066488340">
          <w:marLeft w:val="0"/>
          <w:marRight w:val="0"/>
          <w:marTop w:val="0"/>
          <w:marBottom w:val="0"/>
          <w:divBdr>
            <w:top w:val="none" w:sz="0" w:space="0" w:color="auto"/>
            <w:left w:val="none" w:sz="0" w:space="0" w:color="auto"/>
            <w:bottom w:val="none" w:sz="0" w:space="0" w:color="auto"/>
            <w:right w:val="none" w:sz="0" w:space="0" w:color="auto"/>
          </w:divBdr>
          <w:divsChild>
            <w:div w:id="1210533197">
              <w:marLeft w:val="0"/>
              <w:marRight w:val="0"/>
              <w:marTop w:val="0"/>
              <w:marBottom w:val="0"/>
              <w:divBdr>
                <w:top w:val="none" w:sz="0" w:space="0" w:color="auto"/>
                <w:left w:val="none" w:sz="0" w:space="0" w:color="auto"/>
                <w:bottom w:val="none" w:sz="0" w:space="0" w:color="auto"/>
                <w:right w:val="none" w:sz="0" w:space="0" w:color="auto"/>
              </w:divBdr>
              <w:divsChild>
                <w:div w:id="11643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mccoy/Library/Group%20Containers/UBF8T346G9.Office/User%20Content.localized/Templates.localized/2022.0.%205-5-5%20Daily%20Devotions-.dotx" TargetMode="External"/></Relationships>
</file>

<file path=word/theme/theme1.xml><?xml version="1.0" encoding="utf-8"?>
<a:theme xmlns:a="http://schemas.openxmlformats.org/drawingml/2006/main" name="Office Theme">
  <a:themeElements>
    <a:clrScheme name="Custom 4">
      <a:dk1>
        <a:srgbClr val="000000"/>
      </a:dk1>
      <a:lt1>
        <a:srgbClr val="FFFFFF"/>
      </a:lt1>
      <a:dk2>
        <a:srgbClr val="335B74"/>
      </a:dk2>
      <a:lt2>
        <a:srgbClr val="FEFFFF"/>
      </a:lt2>
      <a:accent1>
        <a:srgbClr val="298EB2"/>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2022.0. 5-5-5 Daily Devotions-.dotx</Template>
  <TotalTime>103</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McCoy</cp:lastModifiedBy>
  <cp:revision>11</cp:revision>
  <cp:lastPrinted>2020-10-29T20:30:00Z</cp:lastPrinted>
  <dcterms:created xsi:type="dcterms:W3CDTF">2022-05-18T13:35:00Z</dcterms:created>
  <dcterms:modified xsi:type="dcterms:W3CDTF">2022-05-18T17:19:00Z</dcterms:modified>
</cp:coreProperties>
</file>